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E67D" w14:textId="77777777" w:rsidR="00896653" w:rsidRPr="00DB2054" w:rsidRDefault="00896653" w:rsidP="00896653">
      <w:pPr>
        <w:pStyle w:val="ADANote"/>
      </w:pPr>
      <w:r w:rsidRPr="00DB2054">
        <w:drawing>
          <wp:inline distT="0" distB="0" distL="0" distR="0" wp14:anchorId="72CF9170" wp14:editId="200B5812">
            <wp:extent cx="522586" cy="321017"/>
            <wp:effectExtent l="0" t="0" r="0" b="3175"/>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n up and down arrow key. "/>
                    <pic:cNvPicPr/>
                  </pic:nvPicPr>
                  <pic:blipFill>
                    <a:blip r:embed="rId8"/>
                    <a:stretch>
                      <a:fillRect/>
                    </a:stretch>
                  </pic:blipFill>
                  <pic:spPr>
                    <a:xfrm>
                      <a:off x="0" y="0"/>
                      <a:ext cx="528678" cy="324759"/>
                    </a:xfrm>
                    <a:prstGeom prst="rect">
                      <a:avLst/>
                    </a:prstGeom>
                  </pic:spPr>
                </pic:pic>
              </a:graphicData>
            </a:graphic>
          </wp:inline>
        </w:drawing>
      </w:r>
      <w:r w:rsidRPr="00DB2054">
        <w:t xml:space="preserve"> </w:t>
      </w:r>
      <w:r w:rsidRPr="006434F7">
        <w:rPr>
          <w:b/>
          <w:bCs/>
          <w:color w:val="385623" w:themeColor="accent6" w:themeShade="80"/>
        </w:rPr>
        <w:t>Only use arrow down/up keys to navigate. Do not use tab key.</w:t>
      </w:r>
    </w:p>
    <w:p w14:paraId="70A52BA3" w14:textId="77777777" w:rsidR="00E47162" w:rsidRDefault="00295681" w:rsidP="00BC67AB">
      <w:pPr>
        <w:pStyle w:val="FormTitle14ptBld"/>
        <w:rPr>
          <w:rStyle w:val="Strong"/>
          <w:rFonts w:ascii="Arial Bold" w:hAnsi="Arial Bold"/>
          <w:spacing w:val="-4"/>
        </w:rPr>
      </w:pPr>
      <w:r w:rsidRPr="00295681">
        <w:rPr>
          <w:rStyle w:val="Strong"/>
          <w:rFonts w:ascii="Arial Bold" w:hAnsi="Arial Bold"/>
          <w:spacing w:val="-4"/>
        </w:rPr>
        <w:t>MDHHS-5925</w:t>
      </w:r>
      <w:r w:rsidR="003E6014" w:rsidRPr="00295681">
        <w:rPr>
          <w:rStyle w:val="Strong"/>
          <w:rFonts w:ascii="Arial Bold" w:hAnsi="Arial Bold"/>
          <w:spacing w:val="-4"/>
        </w:rPr>
        <w:t xml:space="preserve">, </w:t>
      </w:r>
      <w:r w:rsidRPr="00295681">
        <w:rPr>
          <w:rStyle w:val="Strong"/>
          <w:rFonts w:ascii="Arial Bold" w:hAnsi="Arial Bold"/>
          <w:spacing w:val="-4"/>
        </w:rPr>
        <w:t>RECONSIDERATION FOR STUDENT PANDEMIC (P-EBT) EBT BENEFITS</w:t>
      </w:r>
    </w:p>
    <w:p w14:paraId="0B881184" w14:textId="77777777" w:rsidR="00295681" w:rsidRPr="00295681" w:rsidRDefault="00295681" w:rsidP="00BC67AB">
      <w:pPr>
        <w:pStyle w:val="FormTitle14ptBld"/>
        <w:rPr>
          <w:rStyle w:val="Strong"/>
          <w:rFonts w:ascii="Arial Bold" w:hAnsi="Arial Bold"/>
          <w:spacing w:val="-4"/>
        </w:rPr>
      </w:pPr>
      <w:r>
        <w:rPr>
          <w:rStyle w:val="Strong"/>
          <w:rFonts w:ascii="Arial Bold" w:hAnsi="Arial Bold"/>
          <w:spacing w:val="-4"/>
        </w:rPr>
        <w:t>SCHOOL YEAR 202</w:t>
      </w:r>
      <w:r w:rsidR="001D344C">
        <w:rPr>
          <w:rStyle w:val="Strong"/>
          <w:rFonts w:ascii="Arial Bold" w:hAnsi="Arial Bold"/>
          <w:spacing w:val="-4"/>
        </w:rPr>
        <w:t>2</w:t>
      </w:r>
      <w:r>
        <w:rPr>
          <w:rStyle w:val="Strong"/>
          <w:rFonts w:ascii="Arial Bold" w:hAnsi="Arial Bold"/>
          <w:spacing w:val="-4"/>
        </w:rPr>
        <w:t>-202</w:t>
      </w:r>
      <w:r w:rsidR="001D344C">
        <w:rPr>
          <w:rStyle w:val="Strong"/>
          <w:rFonts w:ascii="Arial Bold" w:hAnsi="Arial Bold"/>
          <w:spacing w:val="-4"/>
        </w:rPr>
        <w:t>3</w:t>
      </w:r>
    </w:p>
    <w:p w14:paraId="7E14ADD2" w14:textId="77777777" w:rsidR="00BC67AB" w:rsidRDefault="00BC67AB" w:rsidP="002673AA">
      <w:pPr>
        <w:pStyle w:val="FormTitle13pt"/>
      </w:pPr>
      <w:r>
        <w:t>Michigan Department of Health and Human Services</w:t>
      </w:r>
    </w:p>
    <w:p w14:paraId="7A5D4C51" w14:textId="77777777" w:rsidR="00F973ED" w:rsidRDefault="00F973ED" w:rsidP="002673AA">
      <w:pPr>
        <w:pStyle w:val="FormTitle12pt"/>
        <w:spacing w:after="240"/>
      </w:pPr>
      <w:r>
        <w:t>(Rev</w:t>
      </w:r>
      <w:r w:rsidR="003E6014">
        <w:t xml:space="preserve">ised </w:t>
      </w:r>
      <w:r w:rsidR="00921513">
        <w:t>3</w:t>
      </w:r>
      <w:r w:rsidR="00295681">
        <w:t>-2</w:t>
      </w:r>
      <w:r w:rsidR="00921513">
        <w:t>3</w:t>
      </w:r>
      <w:r>
        <w:t>)</w:t>
      </w:r>
    </w:p>
    <w:tbl>
      <w:tblPr>
        <w:tblStyle w:val="TableGrid"/>
        <w:tblW w:w="0" w:type="auto"/>
        <w:tblInd w:w="-2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295681" w14:paraId="2D8258B9" w14:textId="77777777" w:rsidTr="00295681">
        <w:trPr>
          <w:trHeight w:hRule="exact" w:val="1752"/>
        </w:trPr>
        <w:tc>
          <w:tcPr>
            <w:tcW w:w="11366" w:type="dxa"/>
          </w:tcPr>
          <w:p w14:paraId="6845C984" w14:textId="1E27C083" w:rsidR="00921513" w:rsidRDefault="00921513" w:rsidP="00295681">
            <w:pPr>
              <w:pStyle w:val="LetterText12pt"/>
              <w:spacing w:after="180"/>
            </w:pPr>
            <w:r w:rsidRPr="00921513">
              <w:t xml:space="preserve">This form is for one student only. If you have more than one student, you will need to fill out another form like this one for each student. If you have questions when filling out this form, visit </w:t>
            </w:r>
            <w:hyperlink r:id="rId9" w:history="1">
              <w:r w:rsidRPr="00921513">
                <w:rPr>
                  <w:rStyle w:val="Hyperlink"/>
                  <w:u w:val="none"/>
                </w:rPr>
                <w:t>www.michigan.gov/PEBT</w:t>
              </w:r>
            </w:hyperlink>
            <w:r w:rsidRPr="00921513">
              <w:t xml:space="preserve"> or call 833-905-0028</w:t>
            </w:r>
          </w:p>
          <w:p w14:paraId="5850C42A" w14:textId="77777777" w:rsidR="00295681" w:rsidRPr="00295681" w:rsidRDefault="00295681" w:rsidP="00295681">
            <w:pPr>
              <w:pStyle w:val="LetterText12pt"/>
              <w:spacing w:after="180"/>
              <w:rPr>
                <w:rStyle w:val="Strong"/>
              </w:rPr>
            </w:pPr>
            <w:r w:rsidRPr="00295681">
              <w:rPr>
                <w:rStyle w:val="Strong"/>
              </w:rPr>
              <w:t>My student has missed meals provided during the school day due to a COVID-19-related reason. I am asking for a review to reconsider my student’s eligibility or benefit amount.</w:t>
            </w:r>
          </w:p>
        </w:tc>
      </w:tr>
    </w:tbl>
    <w:p w14:paraId="7C928666" w14:textId="77777777" w:rsidR="00C144C4" w:rsidRPr="00931131" w:rsidRDefault="00931131" w:rsidP="00931131">
      <w:pPr>
        <w:pStyle w:val="SectionHeading"/>
        <w:rPr>
          <w:rStyle w:val="Strong"/>
        </w:rPr>
      </w:pPr>
      <w:r>
        <w:rPr>
          <w:rStyle w:val="Strong"/>
        </w:rPr>
        <w:t xml:space="preserve">section </w:t>
      </w:r>
      <w:r w:rsidR="00620FE6">
        <w:rPr>
          <w:rStyle w:val="Strong"/>
        </w:rPr>
        <w:t>1</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6551D2D7" w14:textId="77777777" w:rsidTr="00E53BA6">
        <w:trPr>
          <w:trHeight w:hRule="exact" w:val="2088"/>
        </w:trPr>
        <w:tc>
          <w:tcPr>
            <w:tcW w:w="11366" w:type="dxa"/>
          </w:tcPr>
          <w:p w14:paraId="1C3AE50D" w14:textId="77777777" w:rsidR="00931131" w:rsidRDefault="00931131" w:rsidP="005929B4">
            <w:pPr>
              <w:pStyle w:val="LetterText12pt"/>
              <w:spacing w:after="120"/>
            </w:pPr>
            <w:r>
              <w:t>Before filling in your student’s information below, make sure the following statements are true</w:t>
            </w:r>
            <w:r w:rsidR="005929B4">
              <w:t>.</w:t>
            </w:r>
          </w:p>
          <w:p w14:paraId="1A71F014" w14:textId="77777777" w:rsidR="00931131" w:rsidRDefault="00931131" w:rsidP="005929B4">
            <w:pPr>
              <w:pStyle w:val="LetterText12pt"/>
              <w:spacing w:before="0" w:after="120"/>
              <w:ind w:left="312" w:hanging="336"/>
            </w:pPr>
            <w:r>
              <w:t>1.</w:t>
            </w:r>
            <w:r>
              <w:tab/>
              <w:t>My student is enrolled at a school building that qualifies for P-EBT. You can check this by:</w:t>
            </w:r>
          </w:p>
          <w:p w14:paraId="2013E644" w14:textId="5CDE1118" w:rsidR="00931131" w:rsidRDefault="005929B4" w:rsidP="005929B4">
            <w:pPr>
              <w:pStyle w:val="LetterText12pt"/>
              <w:spacing w:before="0" w:after="40"/>
              <w:ind w:left="720" w:hanging="360"/>
            </w:pPr>
            <w:r>
              <w:t>a</w:t>
            </w:r>
            <w:r w:rsidR="00931131">
              <w:t>.</w:t>
            </w:r>
            <w:r w:rsidR="00931131">
              <w:tab/>
              <w:t xml:space="preserve">Visiting </w:t>
            </w:r>
            <w:hyperlink r:id="rId10" w:history="1">
              <w:r w:rsidR="00931131" w:rsidRPr="00921513">
                <w:rPr>
                  <w:rStyle w:val="Hyperlink"/>
                  <w:u w:val="none"/>
                </w:rPr>
                <w:t>www.michigan.gov/PEBT</w:t>
              </w:r>
            </w:hyperlink>
            <w:r>
              <w:t>.</w:t>
            </w:r>
          </w:p>
          <w:p w14:paraId="36757E9E" w14:textId="77777777" w:rsidR="00931131" w:rsidRDefault="005929B4" w:rsidP="005929B4">
            <w:pPr>
              <w:pStyle w:val="LetterText12pt"/>
              <w:spacing w:before="0" w:after="40"/>
              <w:ind w:left="720" w:hanging="360"/>
            </w:pPr>
            <w:r>
              <w:t>b</w:t>
            </w:r>
            <w:r w:rsidR="00931131">
              <w:t>.</w:t>
            </w:r>
            <w:r w:rsidR="00931131">
              <w:tab/>
              <w:t xml:space="preserve">Clicking </w:t>
            </w:r>
            <w:hyperlink r:id="rId11" w:history="1">
              <w:r w:rsidR="00931131" w:rsidRPr="00E53BA6">
                <w:rPr>
                  <w:rStyle w:val="Hyperlink"/>
                  <w:u w:val="none"/>
                </w:rPr>
                <w:t>here</w:t>
              </w:r>
            </w:hyperlink>
            <w:r w:rsidR="00931131">
              <w:t xml:space="preserve"> (Pandemic-EBT</w:t>
            </w:r>
            <w:r w:rsidR="00E53BA6">
              <w:t xml:space="preserve"> – </w:t>
            </w:r>
            <w:hyperlink r:id="rId12" w:history="1">
              <w:r w:rsidR="00592B7F" w:rsidRPr="00295681">
                <w:rPr>
                  <w:rStyle w:val="Hyperlink"/>
                  <w:u w:val="none"/>
                </w:rPr>
                <w:t>https://www.michigan.gov/PEBT</w:t>
              </w:r>
            </w:hyperlink>
            <w:r w:rsidR="00592B7F" w:rsidRPr="00295681">
              <w:t>.</w:t>
            </w:r>
            <w:r w:rsidR="00E53BA6">
              <w:t>)</w:t>
            </w:r>
            <w:r w:rsidR="00931131">
              <w:t xml:space="preserve"> to see a list of schools that are eligible</w:t>
            </w:r>
            <w:r w:rsidR="00E53BA6">
              <w:t>.</w:t>
            </w:r>
          </w:p>
          <w:p w14:paraId="54874AEA" w14:textId="77777777" w:rsidR="00931131" w:rsidRDefault="005929B4" w:rsidP="005929B4">
            <w:pPr>
              <w:pStyle w:val="LetterText12pt"/>
              <w:spacing w:before="0" w:after="40"/>
              <w:ind w:left="720" w:hanging="360"/>
            </w:pPr>
            <w:r>
              <w:t>c</w:t>
            </w:r>
            <w:r w:rsidR="00931131">
              <w:t>.</w:t>
            </w:r>
            <w:r w:rsidR="00931131">
              <w:tab/>
              <w:t>Calling your student’s school</w:t>
            </w:r>
            <w:r>
              <w:t>.</w:t>
            </w:r>
          </w:p>
        </w:tc>
      </w:tr>
    </w:tbl>
    <w:p w14:paraId="0F126829" w14:textId="77777777" w:rsidR="00295681" w:rsidRDefault="00295681" w:rsidP="005929B4">
      <w:pPr>
        <w:pStyle w:val="LineSpace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4383D40F" w14:textId="77777777" w:rsidTr="0065361F">
        <w:trPr>
          <w:trHeight w:hRule="exact" w:val="432"/>
        </w:trPr>
        <w:tc>
          <w:tcPr>
            <w:tcW w:w="11366" w:type="dxa"/>
          </w:tcPr>
          <w:p w14:paraId="5032AF81" w14:textId="77777777" w:rsidR="005929B4" w:rsidRDefault="005929B4" w:rsidP="0065361F">
            <w:pPr>
              <w:pStyle w:val="LetterText12pt"/>
              <w:spacing w:before="120" w:after="120"/>
              <w:ind w:left="312" w:hanging="336"/>
            </w:pPr>
            <w:r>
              <w:t>2.</w:t>
            </w:r>
            <w:r>
              <w:tab/>
              <w:t>My student’s school is eligible.</w:t>
            </w:r>
          </w:p>
        </w:tc>
      </w:tr>
    </w:tbl>
    <w:p w14:paraId="336B2861" w14:textId="77777777" w:rsidR="00931131" w:rsidRPr="00931131" w:rsidRDefault="00931131" w:rsidP="0065361F">
      <w:pPr>
        <w:pStyle w:val="LineSpacer"/>
        <w:rPr>
          <w:rStyle w:val="Strong"/>
          <w:b/>
          <w:bCs w:val="0"/>
        </w:rPr>
      </w:pPr>
    </w:p>
    <w:p w14:paraId="30F8DE6A" w14:textId="77777777" w:rsidR="00EA3B6E" w:rsidRDefault="00EA3B6E" w:rsidP="0065361F">
      <w:pPr>
        <w:pStyle w:val="LetterText12pt"/>
        <w:spacing w:before="120"/>
        <w:ind w:left="312" w:hanging="336"/>
        <w:sectPr w:rsidR="00EA3B6E" w:rsidSect="00134832">
          <w:headerReference w:type="even" r:id="rId13"/>
          <w:headerReference w:type="default" r:id="rId14"/>
          <w:footerReference w:type="even" r:id="rId15"/>
          <w:footerReference w:type="default" r:id="rId16"/>
          <w:headerReference w:type="first" r:id="rId17"/>
          <w:footerReference w:type="first" r:id="rId18"/>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0A42FC0F" w14:textId="77777777" w:rsidTr="0065361F">
        <w:trPr>
          <w:trHeight w:hRule="exact" w:val="432"/>
        </w:trPr>
        <w:tc>
          <w:tcPr>
            <w:tcW w:w="11366" w:type="dxa"/>
          </w:tcPr>
          <w:p w14:paraId="567965CB" w14:textId="77777777" w:rsidR="00931131" w:rsidRPr="0030083A" w:rsidRDefault="0065361F" w:rsidP="0065361F">
            <w:pPr>
              <w:pStyle w:val="LetterText12pt"/>
              <w:spacing w:before="120"/>
              <w:ind w:left="312" w:hanging="336"/>
              <w:rPr>
                <w:rStyle w:val="Strong"/>
                <w:rFonts w:ascii="Courier New" w:hAnsi="Courier New" w:cs="Courier New"/>
              </w:rPr>
            </w:pPr>
            <w:r>
              <w:tab/>
              <w:t>Enter date your school became eligible</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bookmarkStart w:id="0" w:name="Text12"/>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bookmarkEnd w:id="0"/>
            <w:r w:rsidR="0030083A" w:rsidRPr="0030083A">
              <w:rPr>
                <w:rStyle w:val="Strong"/>
                <w:rFonts w:ascii="Courier New" w:hAnsi="Courier New" w:cs="Courier New"/>
                <w:u w:val="single"/>
              </w:rPr>
              <w:fldChar w:fldCharType="begin">
                <w:ffData>
                  <w:name w:val="Text13"/>
                  <w:enabled/>
                  <w:calcOnExit w:val="0"/>
                  <w:statusText w:type="text" w:val="If student's school is eligible, enter date school became eligible (mm/dd/yyyy)"/>
                  <w:textInput>
                    <w:maxLength w:val="10"/>
                  </w:textInput>
                </w:ffData>
              </w:fldChar>
            </w:r>
            <w:bookmarkStart w:id="1" w:name="Text13"/>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1"/>
          </w:p>
        </w:tc>
      </w:tr>
    </w:tbl>
    <w:p w14:paraId="46CC80B9" w14:textId="77777777" w:rsidR="00931131" w:rsidRDefault="00931131" w:rsidP="0065361F">
      <w:pPr>
        <w:pStyle w:val="LineSpacer"/>
        <w:rPr>
          <w:rStyle w:val="Strong"/>
          <w:b/>
          <w:bCs w:val="0"/>
        </w:rPr>
      </w:pPr>
    </w:p>
    <w:p w14:paraId="2E7318AB" w14:textId="77777777" w:rsidR="0065361F" w:rsidRDefault="0065361F" w:rsidP="0065361F">
      <w:pPr>
        <w:pStyle w:val="LineSpacer"/>
      </w:pPr>
    </w:p>
    <w:p w14:paraId="10861B56" w14:textId="77777777" w:rsidR="00EA3B6E" w:rsidRDefault="00EA3B6E" w:rsidP="00F21427">
      <w:pPr>
        <w:pStyle w:val="LetterText12pt"/>
        <w:spacing w:before="120" w:after="120"/>
        <w:ind w:left="312" w:hanging="336"/>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14:paraId="5F8D7A0A" w14:textId="77777777" w:rsidTr="00F21427">
        <w:trPr>
          <w:trHeight w:hRule="exact" w:val="432"/>
        </w:trPr>
        <w:tc>
          <w:tcPr>
            <w:tcW w:w="11366" w:type="dxa"/>
          </w:tcPr>
          <w:p w14:paraId="03D36319" w14:textId="77777777" w:rsidR="0065361F" w:rsidRDefault="0065361F" w:rsidP="00F21427">
            <w:pPr>
              <w:pStyle w:val="LetterText12pt"/>
              <w:spacing w:before="120" w:after="120"/>
              <w:ind w:left="312" w:hanging="336"/>
            </w:pPr>
            <w:r>
              <w:t>3.</w:t>
            </w:r>
            <w:r>
              <w:tab/>
              <w:t>My student was signed up to receive free or reduced lunches at their school.</w:t>
            </w:r>
          </w:p>
        </w:tc>
      </w:tr>
    </w:tbl>
    <w:p w14:paraId="518FC82B" w14:textId="77777777" w:rsidR="0065361F" w:rsidRPr="00931131" w:rsidRDefault="0065361F" w:rsidP="0065361F">
      <w:pPr>
        <w:pStyle w:val="LineSpacer"/>
        <w:rPr>
          <w:rStyle w:val="Strong"/>
          <w:b/>
          <w:bCs w:val="0"/>
        </w:rPr>
      </w:pPr>
    </w:p>
    <w:p w14:paraId="13FF011A" w14:textId="77777777" w:rsidR="00EA3B6E" w:rsidRDefault="00EA3B6E" w:rsidP="00F21427">
      <w:pPr>
        <w:pStyle w:val="LetterText12pt"/>
        <w:spacing w:before="120"/>
        <w:ind w:left="312" w:hanging="336"/>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14:paraId="1BD91AA0" w14:textId="77777777" w:rsidTr="00F21427">
        <w:trPr>
          <w:trHeight w:hRule="exact" w:val="432"/>
        </w:trPr>
        <w:tc>
          <w:tcPr>
            <w:tcW w:w="11366" w:type="dxa"/>
          </w:tcPr>
          <w:p w14:paraId="38D9F001" w14:textId="77777777" w:rsidR="0065361F" w:rsidRPr="0030083A" w:rsidRDefault="0065361F" w:rsidP="00F21427">
            <w:pPr>
              <w:pStyle w:val="LetterText12pt"/>
              <w:spacing w:before="120"/>
              <w:ind w:left="312" w:hanging="336"/>
              <w:rPr>
                <w:rStyle w:val="Strong"/>
                <w:rFonts w:ascii="Courier New" w:hAnsi="Courier New" w:cs="Courier New"/>
              </w:rPr>
            </w:pPr>
            <w:r>
              <w:tab/>
              <w:t>Enter date your student was approved for free or reduced lunch</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r w:rsidR="0030083A" w:rsidRPr="0030083A">
              <w:rPr>
                <w:rStyle w:val="Strong"/>
                <w:rFonts w:ascii="Courier New" w:hAnsi="Courier New" w:cs="Courier New"/>
                <w:u w:val="single"/>
              </w:rPr>
              <w:fldChar w:fldCharType="begin">
                <w:ffData>
                  <w:name w:val="Text14"/>
                  <w:enabled/>
                  <w:calcOnExit w:val="0"/>
                  <w:statusText w:type="text" w:val="Enter date student was approved for free or reduced lunch (mm/dd/yyyy)"/>
                  <w:textInput>
                    <w:maxLength w:val="10"/>
                  </w:textInput>
                </w:ffData>
              </w:fldChar>
            </w:r>
            <w:bookmarkStart w:id="2" w:name="Text14"/>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2"/>
          </w:p>
        </w:tc>
      </w:tr>
    </w:tbl>
    <w:p w14:paraId="72DF31CE" w14:textId="77777777" w:rsidR="0065361F" w:rsidRPr="00931131" w:rsidRDefault="0065361F" w:rsidP="0065361F">
      <w:pPr>
        <w:pStyle w:val="LineSpacer"/>
        <w:rPr>
          <w:rStyle w:val="Strong"/>
          <w:b/>
          <w:bCs w:val="0"/>
        </w:rPr>
      </w:pPr>
    </w:p>
    <w:p w14:paraId="7786A930" w14:textId="77777777" w:rsidR="00EA3B6E" w:rsidRPr="00921513" w:rsidRDefault="00EA3B6E" w:rsidP="00921513">
      <w:pPr>
        <w:pStyle w:val="LetterText12pt"/>
        <w:rPr>
          <w:rStyle w:val="Strong"/>
          <w:b w:val="0"/>
          <w:bCs w:val="0"/>
        </w:rPr>
        <w:sectPr w:rsidR="00EA3B6E" w:rsidRPr="00921513"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14:paraId="4A9A2AD3" w14:textId="77777777" w:rsidTr="00F21427">
        <w:trPr>
          <w:trHeight w:hRule="exact" w:val="432"/>
        </w:trPr>
        <w:tc>
          <w:tcPr>
            <w:tcW w:w="11366" w:type="dxa"/>
          </w:tcPr>
          <w:p w14:paraId="0415924C" w14:textId="77777777" w:rsidR="0065361F" w:rsidRPr="00620FE6" w:rsidRDefault="0065361F" w:rsidP="00F21427">
            <w:pPr>
              <w:pStyle w:val="LetterText12pt"/>
              <w:spacing w:before="120"/>
              <w:ind w:left="312" w:hanging="336"/>
              <w:rPr>
                <w:rStyle w:val="Strong"/>
              </w:rPr>
            </w:pPr>
            <w:r w:rsidRPr="00620FE6">
              <w:rPr>
                <w:rStyle w:val="Strong"/>
              </w:rPr>
              <w:t>If these statements do not apply to your student, they are not eligible</w:t>
            </w:r>
            <w:r w:rsidR="00323E5A">
              <w:rPr>
                <w:rStyle w:val="Strong"/>
              </w:rPr>
              <w:t>.</w:t>
            </w:r>
          </w:p>
        </w:tc>
      </w:tr>
    </w:tbl>
    <w:p w14:paraId="1769C9DB" w14:textId="77777777" w:rsidR="0065361F" w:rsidRDefault="0065361F" w:rsidP="006B6F82">
      <w:pPr>
        <w:pStyle w:val="LineSpacer"/>
        <w:rPr>
          <w:rStyle w:val="Strong"/>
          <w:b/>
          <w:bCs w:val="0"/>
        </w:rPr>
      </w:pPr>
    </w:p>
    <w:p w14:paraId="50718AEF" w14:textId="77777777" w:rsidR="00EA3B6E" w:rsidRPr="00921513" w:rsidRDefault="00EA3B6E" w:rsidP="00921513">
      <w:pPr>
        <w:pStyle w:val="LetterText12pt"/>
        <w:sectPr w:rsidR="00EA3B6E" w:rsidRPr="00921513"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AF7F17" w14:paraId="37C07E4A" w14:textId="77777777" w:rsidTr="0030083A">
        <w:trPr>
          <w:trHeight w:hRule="exact" w:val="624"/>
        </w:trPr>
        <w:tc>
          <w:tcPr>
            <w:tcW w:w="5683" w:type="dxa"/>
          </w:tcPr>
          <w:p w14:paraId="2EEBCB64" w14:textId="77777777" w:rsidR="00AF7F17" w:rsidRPr="00F40CD5" w:rsidRDefault="00AF7F17" w:rsidP="00F21427">
            <w:pPr>
              <w:pStyle w:val="LetterText12pt"/>
            </w:pPr>
            <w:r>
              <w:t>Student Name</w:t>
            </w:r>
          </w:p>
          <w:p w14:paraId="26E689A1" w14:textId="77777777" w:rsidR="00AF7F17"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B6F82">
              <w:rPr>
                <w:rStyle w:val="Strong"/>
              </w:rPr>
              <w:fldChar w:fldCharType="begin">
                <w:ffData>
                  <w:name w:val=""/>
                  <w:enabled/>
                  <w:calcOnExit w:val="0"/>
                  <w:statusText w:type="text" w:val="Enter student's name"/>
                  <w:textInput>
                    <w:maxLength w:val="38"/>
                  </w:textInput>
                </w:ffData>
              </w:fldChar>
            </w:r>
            <w:r w:rsidR="006B6F82">
              <w:rPr>
                <w:rStyle w:val="Strong"/>
              </w:rPr>
              <w:instrText xml:space="preserve"> FORMTEXT </w:instrText>
            </w:r>
            <w:r w:rsidR="006B6F82">
              <w:rPr>
                <w:rStyle w:val="Strong"/>
              </w:rPr>
            </w:r>
            <w:r w:rsidR="006B6F82">
              <w:rPr>
                <w:rStyle w:val="Strong"/>
              </w:rPr>
              <w:fldChar w:fldCharType="separate"/>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rPr>
              <w:fldChar w:fldCharType="end"/>
            </w:r>
          </w:p>
        </w:tc>
        <w:tc>
          <w:tcPr>
            <w:tcW w:w="5683" w:type="dxa"/>
          </w:tcPr>
          <w:p w14:paraId="753AB835" w14:textId="77777777" w:rsidR="00AF7F17" w:rsidRDefault="00AF7F17" w:rsidP="00F21427">
            <w:pPr>
              <w:pStyle w:val="LetterText12pt"/>
            </w:pPr>
            <w:r>
              <w:t>Student’s Date of Birth (mm/dd/yyyy)</w:t>
            </w:r>
          </w:p>
          <w:p w14:paraId="68B9B779" w14:textId="77777777" w:rsidR="00AF7F17" w:rsidRDefault="006B6F82" w:rsidP="00F21427">
            <w:pPr>
              <w:pStyle w:val="UserInput12pt"/>
            </w:pPr>
            <w:r>
              <w:rPr>
                <w:rStyle w:val="Strong"/>
              </w:rPr>
              <w:fldChar w:fldCharType="begin">
                <w:ffData>
                  <w:name w:val=""/>
                  <w:enabled/>
                  <w:calcOnExit w:val="0"/>
                  <w:statusText w:type="text" w:val="Enter student's date of birth (mm/dd/yyyy)"/>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EB9B4D9" w14:textId="77777777" w:rsidR="006B6F82" w:rsidRPr="006B6F82" w:rsidRDefault="006B6F82" w:rsidP="006B6F82">
      <w:pPr>
        <w:pStyle w:val="LineSpacer"/>
        <w:rPr>
          <w:rStyle w:val="Strong"/>
          <w:b/>
          <w:bCs w:val="0"/>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B6F82" w14:paraId="0A986005" w14:textId="77777777" w:rsidTr="0030083A">
        <w:trPr>
          <w:trHeight w:hRule="exact" w:val="936"/>
        </w:trPr>
        <w:tc>
          <w:tcPr>
            <w:tcW w:w="11366" w:type="dxa"/>
          </w:tcPr>
          <w:p w14:paraId="655BCC1C" w14:textId="77777777" w:rsidR="006B6F82" w:rsidRPr="00F40CD5" w:rsidRDefault="006B6F82" w:rsidP="00F21427">
            <w:pPr>
              <w:pStyle w:val="LetterText12pt"/>
            </w:pPr>
            <w:r>
              <w:t>Mailing Address or Email Address</w:t>
            </w:r>
          </w:p>
          <w:p w14:paraId="0DB241F1" w14:textId="77777777" w:rsidR="006B6F82" w:rsidRDefault="006B6F82" w:rsidP="00F21427">
            <w:pPr>
              <w:pStyle w:val="UserInput12pt"/>
            </w:pPr>
            <w:r>
              <w:rPr>
                <w:rStyle w:val="Strong"/>
              </w:rPr>
              <w:fldChar w:fldCharType="begin">
                <w:ffData>
                  <w:name w:val=""/>
                  <w:enabled/>
                  <w:calcOnExit w:val="0"/>
                  <w:statusText w:type="text" w:val="Enter either the student's mailing address (street address, city, state, zip code) or the student's email address"/>
                  <w:textInput>
                    <w:maxLength w:val="15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12A84C67" w14:textId="77777777" w:rsidR="0030083A" w:rsidRPr="00931131" w:rsidRDefault="0030083A" w:rsidP="00620FE6">
      <w:pPr>
        <w:pStyle w:val="LineSpacer"/>
        <w:rPr>
          <w:rStyle w:val="Strong"/>
          <w:b/>
          <w:bCs w:val="0"/>
        </w:rPr>
      </w:pPr>
    </w:p>
    <w:p w14:paraId="5D87C1D0" w14:textId="77777777" w:rsidR="00EA3B6E" w:rsidRDefault="00EA3B6E" w:rsidP="0030083A">
      <w:pPr>
        <w:rPr>
          <w:rFonts w:ascii="Arial" w:hAnsi="Arial" w:cs="Arial"/>
          <w:sz w:val="24"/>
          <w:szCs w:val="24"/>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0083A" w14:paraId="2FEDA169" w14:textId="77777777" w:rsidTr="00620FE6">
        <w:trPr>
          <w:trHeight w:hRule="exact" w:val="624"/>
        </w:trPr>
        <w:tc>
          <w:tcPr>
            <w:tcW w:w="11366" w:type="dxa"/>
          </w:tcPr>
          <w:p w14:paraId="3C2343D2" w14:textId="77777777" w:rsidR="0030083A" w:rsidRDefault="0030083A" w:rsidP="0030083A">
            <w:r w:rsidRPr="00CA5202">
              <w:rPr>
                <w:rFonts w:ascii="Arial" w:hAnsi="Arial" w:cs="Arial"/>
                <w:sz w:val="24"/>
                <w:szCs w:val="24"/>
              </w:rPr>
              <w:t xml:space="preserve">School district and building name – this is the name of the school district and the building where your student attends class or would be attending if they were going in-person. </w:t>
            </w:r>
          </w:p>
        </w:tc>
      </w:tr>
    </w:tbl>
    <w:p w14:paraId="4A5615FB" w14:textId="77777777" w:rsidR="00AF7F17" w:rsidRDefault="00AF7F17" w:rsidP="00620FE6">
      <w:pPr>
        <w:pStyle w:val="LineSpacer"/>
        <w:rPr>
          <w:rStyle w:val="Strong"/>
          <w:b/>
          <w:bCs w:val="0"/>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14:paraId="183F0C90" w14:textId="77777777" w:rsidTr="00F21427">
        <w:trPr>
          <w:trHeight w:hRule="exact" w:val="624"/>
        </w:trPr>
        <w:tc>
          <w:tcPr>
            <w:tcW w:w="5683" w:type="dxa"/>
          </w:tcPr>
          <w:p w14:paraId="63961A0B" w14:textId="77777777" w:rsidR="0030083A" w:rsidRDefault="00620FE6" w:rsidP="00620FE6">
            <w:pPr>
              <w:pStyle w:val="LetterText12pt"/>
            </w:pPr>
            <w:r>
              <w:t>Example:</w:t>
            </w:r>
          </w:p>
          <w:p w14:paraId="10720C5D" w14:textId="77777777" w:rsidR="00620FE6" w:rsidRDefault="00620FE6" w:rsidP="00620FE6">
            <w:pPr>
              <w:pStyle w:val="LetterText12pt"/>
            </w:pPr>
            <w:r>
              <w:t>Lansing Public School District (School District)</w:t>
            </w:r>
          </w:p>
        </w:tc>
        <w:tc>
          <w:tcPr>
            <w:tcW w:w="5683" w:type="dxa"/>
          </w:tcPr>
          <w:p w14:paraId="025102A3" w14:textId="77777777" w:rsidR="0030083A" w:rsidRDefault="0030083A" w:rsidP="00620FE6">
            <w:pPr>
              <w:pStyle w:val="LetterText12pt"/>
            </w:pPr>
          </w:p>
          <w:p w14:paraId="78DED930" w14:textId="77777777" w:rsidR="00620FE6" w:rsidRDefault="00620FE6" w:rsidP="00620FE6">
            <w:pPr>
              <w:pStyle w:val="LetterText12pt"/>
            </w:pPr>
            <w:r>
              <w:t>Lyons Elementary (School Building)</w:t>
            </w:r>
          </w:p>
        </w:tc>
      </w:tr>
    </w:tbl>
    <w:p w14:paraId="45D1C01C" w14:textId="77777777" w:rsidR="0030083A" w:rsidRDefault="0030083A" w:rsidP="00620FE6">
      <w:pPr>
        <w:pStyle w:val="LineSpacer"/>
        <w:rPr>
          <w:rStyle w:val="Strong"/>
          <w:b/>
          <w:bCs w:val="0"/>
        </w:rPr>
      </w:pPr>
    </w:p>
    <w:p w14:paraId="1AC3DD2C" w14:textId="77777777"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14:paraId="1EF5E15C" w14:textId="77777777" w:rsidTr="00323E5A">
        <w:trPr>
          <w:trHeight w:hRule="exact" w:val="672"/>
        </w:trPr>
        <w:tc>
          <w:tcPr>
            <w:tcW w:w="5683" w:type="dxa"/>
          </w:tcPr>
          <w:p w14:paraId="6708A325" w14:textId="77777777" w:rsidR="0030083A" w:rsidRPr="00F40CD5" w:rsidRDefault="00620FE6" w:rsidP="00F21427">
            <w:pPr>
              <w:pStyle w:val="LetterText12pt"/>
            </w:pPr>
            <w:r>
              <w:t>School District</w:t>
            </w:r>
          </w:p>
          <w:p w14:paraId="5167AB31" w14:textId="77777777" w:rsidR="0030083A"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20FE6">
              <w:rPr>
                <w:rStyle w:val="Strong"/>
              </w:rPr>
              <w:fldChar w:fldCharType="begin">
                <w:ffData>
                  <w:name w:val=""/>
                  <w:enabled/>
                  <w:calcOnExit w:val="0"/>
                  <w:statusText w:type="text" w:val="Enter the student's school district"/>
                  <w:textInput>
                    <w:maxLength w:val="38"/>
                  </w:textInput>
                </w:ffData>
              </w:fldChar>
            </w:r>
            <w:r w:rsidR="00620FE6">
              <w:rPr>
                <w:rStyle w:val="Strong"/>
              </w:rPr>
              <w:instrText xml:space="preserve"> FORMTEXT </w:instrText>
            </w:r>
            <w:r w:rsidR="00620FE6">
              <w:rPr>
                <w:rStyle w:val="Strong"/>
              </w:rPr>
            </w:r>
            <w:r w:rsidR="00620FE6">
              <w:rPr>
                <w:rStyle w:val="Strong"/>
              </w:rPr>
              <w:fldChar w:fldCharType="separate"/>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rPr>
              <w:fldChar w:fldCharType="end"/>
            </w:r>
          </w:p>
        </w:tc>
        <w:tc>
          <w:tcPr>
            <w:tcW w:w="5683" w:type="dxa"/>
          </w:tcPr>
          <w:p w14:paraId="111F4E18" w14:textId="77777777" w:rsidR="0030083A" w:rsidRDefault="00620FE6" w:rsidP="00F21427">
            <w:pPr>
              <w:pStyle w:val="LetterText12pt"/>
            </w:pPr>
            <w:r>
              <w:t>School Building</w:t>
            </w:r>
          </w:p>
          <w:p w14:paraId="7903B9A5" w14:textId="77777777" w:rsidR="0030083A" w:rsidRDefault="00620FE6" w:rsidP="00F21427">
            <w:pPr>
              <w:pStyle w:val="UserInput12pt"/>
            </w:pPr>
            <w:r>
              <w:rPr>
                <w:rStyle w:val="Strong"/>
              </w:rPr>
              <w:fldChar w:fldCharType="begin">
                <w:ffData>
                  <w:name w:val=""/>
                  <w:enabled/>
                  <w:calcOnExit w:val="0"/>
                  <w:statusText w:type="text" w:val="Enter the student's school building"/>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59D347FC" w14:textId="77777777"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14:paraId="197D65EA" w14:textId="77777777" w:rsidR="0030083A" w:rsidRPr="00323E5A" w:rsidRDefault="00323E5A" w:rsidP="00323E5A">
      <w:pPr>
        <w:pStyle w:val="SectionHeading"/>
        <w:rPr>
          <w:rStyle w:val="Strong"/>
        </w:rPr>
      </w:pPr>
      <w:r>
        <w:rPr>
          <w:rStyle w:val="Strong"/>
        </w:rPr>
        <w:t>section 2</w:t>
      </w:r>
    </w:p>
    <w:tbl>
      <w:tblPr>
        <w:tblStyle w:val="TableGrid"/>
        <w:tblW w:w="0" w:type="auto"/>
        <w:tblInd w:w="-24" w:type="dxa"/>
        <w:tblBorders>
          <w:top w:val="single" w:sz="18"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23E5A" w14:paraId="0FF046D8" w14:textId="77777777" w:rsidTr="00A753A3">
        <w:trPr>
          <w:trHeight w:hRule="exact" w:val="1800"/>
        </w:trPr>
        <w:tc>
          <w:tcPr>
            <w:tcW w:w="11366" w:type="dxa"/>
          </w:tcPr>
          <w:p w14:paraId="7ABB93E7" w14:textId="77777777" w:rsidR="00323E5A" w:rsidRDefault="00323E5A" w:rsidP="00323E5A">
            <w:pPr>
              <w:pStyle w:val="LetterText12pt"/>
              <w:spacing w:after="240"/>
            </w:pPr>
            <w:r w:rsidRPr="00921513">
              <w:rPr>
                <w:b/>
                <w:bCs/>
              </w:rPr>
              <w:t>Fill in all the months</w:t>
            </w:r>
            <w:r>
              <w:t xml:space="preserve"> you are requesting a reconsideration. Future months will not be considered.</w:t>
            </w:r>
          </w:p>
          <w:p w14:paraId="0925F337" w14:textId="77777777" w:rsidR="00323E5A" w:rsidRDefault="00323E5A" w:rsidP="00323E5A">
            <w:pPr>
              <w:pStyle w:val="LetterText12pt"/>
            </w:pPr>
            <w:r w:rsidRPr="00921513">
              <w:rPr>
                <w:b/>
                <w:bCs/>
              </w:rPr>
              <w:t>Next to each month you are requesting</w:t>
            </w:r>
            <w:r>
              <w:t>, enter the date of the first full day the student had remote learning or was out of school due to COVID-19. Then enter the total number days the student was remote or out of school due to COVID-19. Do not count weekends, holidays, or scheduled breaks. Repeat this for any month being requested. Future months will not be considered.</w:t>
            </w:r>
          </w:p>
        </w:tc>
      </w:tr>
    </w:tbl>
    <w:p w14:paraId="0FDA9959" w14:textId="77777777" w:rsidR="0030083A" w:rsidRDefault="0030083A" w:rsidP="00931131">
      <w:pPr>
        <w:pStyle w:val="SectionHeading"/>
        <w:rPr>
          <w:rStyle w:val="Strong"/>
          <w:b w:val="0"/>
          <w:bCs w:val="0"/>
        </w:rPr>
      </w:pPr>
    </w:p>
    <w:p w14:paraId="5039ACBE" w14:textId="77777777" w:rsidR="00EA3B6E" w:rsidRDefault="00EA3B6E" w:rsidP="00A753A3">
      <w:pPr>
        <w:pStyle w:val="LetterText12pt"/>
        <w:jc w:val="center"/>
        <w:rPr>
          <w:rStyle w:val="Strong"/>
        </w:rPr>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8"/>
        <w:gridCol w:w="3789"/>
        <w:gridCol w:w="3789"/>
      </w:tblGrid>
      <w:tr w:rsidR="00323E5A" w:rsidRPr="00A753A3" w14:paraId="4880B954" w14:textId="77777777" w:rsidTr="00A753A3">
        <w:trPr>
          <w:trHeight w:hRule="exact" w:val="1200"/>
        </w:trPr>
        <w:tc>
          <w:tcPr>
            <w:tcW w:w="3788" w:type="dxa"/>
            <w:tcBorders>
              <w:top w:val="single" w:sz="6" w:space="0" w:color="auto"/>
              <w:bottom w:val="single" w:sz="6" w:space="0" w:color="auto"/>
              <w:right w:val="single" w:sz="6" w:space="0" w:color="auto"/>
            </w:tcBorders>
            <w:vAlign w:val="center"/>
          </w:tcPr>
          <w:p w14:paraId="4FA4E4D1" w14:textId="77777777" w:rsidR="00323E5A" w:rsidRPr="00A753A3" w:rsidRDefault="00323E5A" w:rsidP="00A753A3">
            <w:pPr>
              <w:pStyle w:val="LetterText12pt"/>
              <w:jc w:val="center"/>
              <w:rPr>
                <w:rStyle w:val="Strong"/>
              </w:rPr>
            </w:pPr>
            <w:r w:rsidRPr="00A753A3">
              <w:rPr>
                <w:rStyle w:val="Strong"/>
              </w:rPr>
              <w:lastRenderedPageBreak/>
              <w:t>Month</w:t>
            </w:r>
          </w:p>
        </w:tc>
        <w:tc>
          <w:tcPr>
            <w:tcW w:w="3789" w:type="dxa"/>
            <w:tcBorders>
              <w:top w:val="single" w:sz="6" w:space="0" w:color="auto"/>
              <w:left w:val="single" w:sz="6" w:space="0" w:color="auto"/>
              <w:bottom w:val="single" w:sz="6" w:space="0" w:color="auto"/>
              <w:right w:val="single" w:sz="6" w:space="0" w:color="auto"/>
            </w:tcBorders>
            <w:vAlign w:val="center"/>
          </w:tcPr>
          <w:p w14:paraId="03EB0012" w14:textId="77777777" w:rsidR="00323E5A" w:rsidRPr="00A753A3" w:rsidRDefault="00323E5A" w:rsidP="00A753A3">
            <w:pPr>
              <w:pStyle w:val="LetterText12pt"/>
              <w:jc w:val="center"/>
              <w:rPr>
                <w:rStyle w:val="Strong"/>
              </w:rPr>
            </w:pPr>
            <w:r w:rsidRPr="00A753A3">
              <w:rPr>
                <w:rStyle w:val="Strong"/>
              </w:rPr>
              <w:t>Date of the first full day your student had remote lear</w:t>
            </w:r>
            <w:r w:rsidR="00A753A3" w:rsidRPr="00A753A3">
              <w:rPr>
                <w:rStyle w:val="Strong"/>
              </w:rPr>
              <w:t>n</w:t>
            </w:r>
            <w:r w:rsidRPr="00A753A3">
              <w:rPr>
                <w:rStyle w:val="Strong"/>
              </w:rPr>
              <w:t>ing or was out of school due to COVID</w:t>
            </w:r>
            <w:r w:rsidR="00A753A3" w:rsidRPr="00A753A3">
              <w:rPr>
                <w:rStyle w:val="Strong"/>
              </w:rPr>
              <w:t>-19</w:t>
            </w:r>
          </w:p>
        </w:tc>
        <w:tc>
          <w:tcPr>
            <w:tcW w:w="3789" w:type="dxa"/>
            <w:tcBorders>
              <w:top w:val="single" w:sz="6" w:space="0" w:color="auto"/>
              <w:left w:val="single" w:sz="6" w:space="0" w:color="auto"/>
              <w:bottom w:val="single" w:sz="6" w:space="0" w:color="auto"/>
            </w:tcBorders>
            <w:vAlign w:val="center"/>
          </w:tcPr>
          <w:p w14:paraId="696E535B" w14:textId="77777777" w:rsidR="00323E5A" w:rsidRPr="00A753A3" w:rsidRDefault="00A753A3" w:rsidP="00A753A3">
            <w:pPr>
              <w:pStyle w:val="LetterText12pt"/>
              <w:jc w:val="center"/>
              <w:rPr>
                <w:rStyle w:val="Strong"/>
              </w:rPr>
            </w:pPr>
            <w:r w:rsidRPr="00A753A3">
              <w:rPr>
                <w:rStyle w:val="Strong"/>
              </w:rPr>
              <w:t>Number of days this month your student was remote or out of school due to COVID-19</w:t>
            </w:r>
          </w:p>
        </w:tc>
      </w:tr>
      <w:tr w:rsidR="00A753A3" w:rsidRPr="00A753A3" w14:paraId="7ABC4300" w14:textId="77777777" w:rsidTr="007F4635">
        <w:trPr>
          <w:trHeight w:hRule="exact" w:val="432"/>
        </w:trPr>
        <w:tc>
          <w:tcPr>
            <w:tcW w:w="3788" w:type="dxa"/>
            <w:tcBorders>
              <w:top w:val="single" w:sz="6" w:space="0" w:color="auto"/>
              <w:bottom w:val="single" w:sz="6" w:space="0" w:color="auto"/>
              <w:right w:val="single" w:sz="6" w:space="0" w:color="auto"/>
            </w:tcBorders>
            <w:vAlign w:val="center"/>
          </w:tcPr>
          <w:p w14:paraId="0D529B3E" w14:textId="77777777" w:rsidR="00A753A3" w:rsidRPr="00A753A3" w:rsidRDefault="002A4DE9" w:rsidP="002A4DE9">
            <w:pPr>
              <w:pStyle w:val="UserInput12pt"/>
              <w:ind w:left="-36"/>
              <w:rPr>
                <w:rStyle w:val="Strong"/>
              </w:rPr>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E1678A">
              <w:rPr>
                <w:rStyle w:val="Strong"/>
              </w:rPr>
              <w:fldChar w:fldCharType="begin">
                <w:ffData>
                  <w:name w:val="Text15"/>
                  <w:enabled/>
                  <w:calcOnExit w:val="0"/>
                  <w:statusText w:type="text" w:val="Row 1: Enter month you are requesting a reconsideration. Future months will not be considered"/>
                  <w:textInput/>
                </w:ffData>
              </w:fldChar>
            </w:r>
            <w:bookmarkStart w:id="3" w:name="Text15"/>
            <w:r w:rsidR="00E1678A">
              <w:rPr>
                <w:rStyle w:val="Strong"/>
              </w:rPr>
              <w:instrText xml:space="preserve"> FORMTEXT </w:instrText>
            </w:r>
            <w:r w:rsidR="00E1678A">
              <w:rPr>
                <w:rStyle w:val="Strong"/>
              </w:rPr>
            </w:r>
            <w:r w:rsidR="00E1678A">
              <w:rPr>
                <w:rStyle w:val="Strong"/>
              </w:rPr>
              <w:fldChar w:fldCharType="separate"/>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rPr>
              <w:fldChar w:fldCharType="end"/>
            </w:r>
            <w:bookmarkEnd w:id="3"/>
          </w:p>
        </w:tc>
        <w:tc>
          <w:tcPr>
            <w:tcW w:w="3789" w:type="dxa"/>
            <w:tcBorders>
              <w:top w:val="single" w:sz="6" w:space="0" w:color="auto"/>
              <w:left w:val="single" w:sz="6" w:space="0" w:color="auto"/>
              <w:bottom w:val="single" w:sz="6" w:space="0" w:color="auto"/>
              <w:right w:val="single" w:sz="6" w:space="0" w:color="auto"/>
            </w:tcBorders>
            <w:vAlign w:val="center"/>
          </w:tcPr>
          <w:p w14:paraId="351A5731" w14:textId="77777777" w:rsidR="00A753A3" w:rsidRPr="00A753A3" w:rsidRDefault="00E1678A" w:rsidP="00A753A3">
            <w:pPr>
              <w:pStyle w:val="UserInput12pt"/>
              <w:rPr>
                <w:rStyle w:val="Strong"/>
              </w:rPr>
            </w:pPr>
            <w:r>
              <w:rPr>
                <w:rStyle w:val="Strong"/>
              </w:rPr>
              <w:fldChar w:fldCharType="begin">
                <w:ffData>
                  <w:name w:val=""/>
                  <w:enabled/>
                  <w:calcOnExit w:val="0"/>
                  <w:statusText w:type="text" w:val="Row 1: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4E8FB915" w14:textId="77777777" w:rsidR="00A753A3" w:rsidRPr="00A753A3" w:rsidRDefault="00E1678A" w:rsidP="00A753A3">
            <w:pPr>
              <w:pStyle w:val="UserInput12pt"/>
              <w:rPr>
                <w:rStyle w:val="Strong"/>
              </w:rPr>
            </w:pPr>
            <w:r>
              <w:rPr>
                <w:rStyle w:val="Strong"/>
              </w:rPr>
              <w:fldChar w:fldCharType="begin">
                <w:ffData>
                  <w:name w:val=""/>
                  <w:enabled/>
                  <w:calcOnExit w:val="0"/>
                  <w:statusText w:type="text" w:val="Row 1: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1DFAA241" w14:textId="77777777" w:rsidTr="007F4635">
        <w:trPr>
          <w:trHeight w:hRule="exact" w:val="432"/>
        </w:trPr>
        <w:tc>
          <w:tcPr>
            <w:tcW w:w="3788" w:type="dxa"/>
            <w:tcBorders>
              <w:top w:val="single" w:sz="6" w:space="0" w:color="auto"/>
              <w:bottom w:val="single" w:sz="6" w:space="0" w:color="auto"/>
              <w:right w:val="single" w:sz="6" w:space="0" w:color="auto"/>
            </w:tcBorders>
            <w:vAlign w:val="center"/>
          </w:tcPr>
          <w:p w14:paraId="2363582E" w14:textId="77777777" w:rsidR="00F32524" w:rsidRDefault="00F32524" w:rsidP="00F32524">
            <w:pPr>
              <w:pStyle w:val="UserInput12pt"/>
              <w:rPr>
                <w:rStyle w:val="Strong"/>
              </w:rPr>
            </w:pPr>
            <w:r>
              <w:rPr>
                <w:rStyle w:val="Strong"/>
              </w:rPr>
              <w:fldChar w:fldCharType="begin">
                <w:ffData>
                  <w:name w:val=""/>
                  <w:enabled/>
                  <w:calcOnExit w:val="0"/>
                  <w:statusText w:type="text" w:val="Row 2: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14:paraId="353A95E2" w14:textId="77777777" w:rsidR="00F32524" w:rsidRDefault="00F32524" w:rsidP="00F32524">
            <w:pPr>
              <w:pStyle w:val="UserInput12pt"/>
              <w:rPr>
                <w:rStyle w:val="Strong"/>
              </w:rPr>
            </w:pPr>
            <w:r>
              <w:rPr>
                <w:rStyle w:val="Strong"/>
              </w:rPr>
              <w:fldChar w:fldCharType="begin">
                <w:ffData>
                  <w:name w:val=""/>
                  <w:enabled/>
                  <w:calcOnExit w:val="0"/>
                  <w:statusText w:type="text" w:val="Row 2: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2394C948" w14:textId="77777777" w:rsidR="00F32524" w:rsidRDefault="00F32524" w:rsidP="00F32524">
            <w:pPr>
              <w:pStyle w:val="UserInput12pt"/>
              <w:rPr>
                <w:rStyle w:val="Strong"/>
              </w:rPr>
            </w:pPr>
            <w:r>
              <w:rPr>
                <w:rStyle w:val="Strong"/>
              </w:rPr>
              <w:fldChar w:fldCharType="begin">
                <w:ffData>
                  <w:name w:val=""/>
                  <w:enabled/>
                  <w:calcOnExit w:val="0"/>
                  <w:statusText w:type="text" w:val="Row 2: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26CB28AC" w14:textId="77777777" w:rsidTr="007F4635">
        <w:trPr>
          <w:trHeight w:hRule="exact" w:val="432"/>
        </w:trPr>
        <w:tc>
          <w:tcPr>
            <w:tcW w:w="3788" w:type="dxa"/>
            <w:tcBorders>
              <w:top w:val="single" w:sz="6" w:space="0" w:color="auto"/>
              <w:bottom w:val="single" w:sz="6" w:space="0" w:color="auto"/>
              <w:right w:val="single" w:sz="6" w:space="0" w:color="auto"/>
            </w:tcBorders>
            <w:vAlign w:val="center"/>
          </w:tcPr>
          <w:p w14:paraId="332F5BF3" w14:textId="77777777" w:rsidR="00F32524" w:rsidRDefault="00F32524" w:rsidP="00F32524">
            <w:pPr>
              <w:pStyle w:val="UserInput12pt"/>
              <w:rPr>
                <w:rStyle w:val="Strong"/>
              </w:rPr>
            </w:pPr>
            <w:r>
              <w:rPr>
                <w:rStyle w:val="Strong"/>
              </w:rPr>
              <w:fldChar w:fldCharType="begin">
                <w:ffData>
                  <w:name w:val=""/>
                  <w:enabled/>
                  <w:calcOnExit w:val="0"/>
                  <w:statusText w:type="text" w:val="Row 3: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14:paraId="3AE745EE" w14:textId="77777777" w:rsidR="00F32524" w:rsidRDefault="00F32524" w:rsidP="00F32524">
            <w:pPr>
              <w:pStyle w:val="UserInput12pt"/>
              <w:rPr>
                <w:rStyle w:val="Strong"/>
              </w:rPr>
            </w:pPr>
            <w:r>
              <w:rPr>
                <w:rStyle w:val="Strong"/>
              </w:rPr>
              <w:fldChar w:fldCharType="begin">
                <w:ffData>
                  <w:name w:val=""/>
                  <w:enabled/>
                  <w:calcOnExit w:val="0"/>
                  <w:statusText w:type="text" w:val="Row 3: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55728E55" w14:textId="77777777" w:rsidR="00F32524" w:rsidRDefault="00F32524" w:rsidP="00F32524">
            <w:pPr>
              <w:pStyle w:val="UserInput12pt"/>
              <w:rPr>
                <w:rStyle w:val="Strong"/>
              </w:rPr>
            </w:pPr>
            <w:r>
              <w:rPr>
                <w:rStyle w:val="Strong"/>
              </w:rPr>
              <w:fldChar w:fldCharType="begin">
                <w:ffData>
                  <w:name w:val=""/>
                  <w:enabled/>
                  <w:calcOnExit w:val="0"/>
                  <w:statusText w:type="text" w:val="Row 3: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58446B24" w14:textId="77777777" w:rsidTr="00F32524">
        <w:trPr>
          <w:trHeight w:hRule="exact" w:val="432"/>
        </w:trPr>
        <w:tc>
          <w:tcPr>
            <w:tcW w:w="3788" w:type="dxa"/>
            <w:tcBorders>
              <w:top w:val="single" w:sz="6" w:space="0" w:color="auto"/>
              <w:bottom w:val="single" w:sz="6" w:space="0" w:color="auto"/>
              <w:right w:val="single" w:sz="6" w:space="0" w:color="auto"/>
            </w:tcBorders>
            <w:vAlign w:val="center"/>
          </w:tcPr>
          <w:p w14:paraId="5AE4277F" w14:textId="77777777" w:rsidR="00F32524" w:rsidRDefault="00F32524" w:rsidP="00F32524">
            <w:pPr>
              <w:pStyle w:val="UserInput12pt"/>
              <w:rPr>
                <w:rStyle w:val="Strong"/>
              </w:rPr>
            </w:pPr>
            <w:r>
              <w:rPr>
                <w:rStyle w:val="Strong"/>
              </w:rPr>
              <w:fldChar w:fldCharType="begin">
                <w:ffData>
                  <w:name w:val=""/>
                  <w:enabled/>
                  <w:calcOnExit w:val="0"/>
                  <w:statusText w:type="text" w:val="Row 4: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14:paraId="7DCC2B3E" w14:textId="77777777" w:rsidR="00F32524" w:rsidRDefault="00F32524" w:rsidP="00F32524">
            <w:pPr>
              <w:pStyle w:val="UserInput12pt"/>
              <w:rPr>
                <w:rStyle w:val="Strong"/>
              </w:rPr>
            </w:pPr>
            <w:r>
              <w:rPr>
                <w:rStyle w:val="Strong"/>
              </w:rPr>
              <w:fldChar w:fldCharType="begin">
                <w:ffData>
                  <w:name w:val=""/>
                  <w:enabled/>
                  <w:calcOnExit w:val="0"/>
                  <w:statusText w:type="text" w:val="Row 4: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1CA3F03F" w14:textId="77777777" w:rsidR="00F32524" w:rsidRDefault="00F32524" w:rsidP="00F32524">
            <w:pPr>
              <w:pStyle w:val="UserInput12pt"/>
              <w:rPr>
                <w:rStyle w:val="Strong"/>
              </w:rPr>
            </w:pPr>
            <w:r>
              <w:rPr>
                <w:rStyle w:val="Strong"/>
              </w:rPr>
              <w:fldChar w:fldCharType="begin">
                <w:ffData>
                  <w:name w:val=""/>
                  <w:enabled/>
                  <w:calcOnExit w:val="0"/>
                  <w:statusText w:type="text" w:val="Row 4: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7F2E59CB" w14:textId="77777777" w:rsidTr="00F32524">
        <w:trPr>
          <w:trHeight w:hRule="exact" w:val="432"/>
        </w:trPr>
        <w:tc>
          <w:tcPr>
            <w:tcW w:w="3788" w:type="dxa"/>
            <w:tcBorders>
              <w:top w:val="single" w:sz="6" w:space="0" w:color="auto"/>
              <w:bottom w:val="single" w:sz="18" w:space="0" w:color="auto"/>
              <w:right w:val="single" w:sz="6" w:space="0" w:color="auto"/>
            </w:tcBorders>
            <w:vAlign w:val="center"/>
          </w:tcPr>
          <w:p w14:paraId="53CF1E24" w14:textId="77777777" w:rsidR="00F32524" w:rsidRDefault="000C65B0" w:rsidP="00F32524">
            <w:pPr>
              <w:pStyle w:val="UserInput12pt"/>
              <w:rPr>
                <w:rStyle w:val="Strong"/>
              </w:rPr>
            </w:pPr>
            <w:r>
              <w:rPr>
                <w:rStyle w:val="Strong"/>
              </w:rPr>
              <w:fldChar w:fldCharType="begin">
                <w:ffData>
                  <w:name w:val=""/>
                  <w:enabled/>
                  <w:calcOnExit w:val="0"/>
                  <w:statusText w:type="text" w:val="Row 5: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right w:val="single" w:sz="6" w:space="0" w:color="auto"/>
            </w:tcBorders>
            <w:vAlign w:val="center"/>
          </w:tcPr>
          <w:p w14:paraId="4BC431A8" w14:textId="77777777" w:rsidR="00F32524" w:rsidRDefault="00F32524" w:rsidP="00F32524">
            <w:pPr>
              <w:pStyle w:val="UserInput12pt"/>
              <w:rPr>
                <w:rStyle w:val="Strong"/>
              </w:rPr>
            </w:pPr>
            <w:r>
              <w:rPr>
                <w:rStyle w:val="Strong"/>
              </w:rPr>
              <w:fldChar w:fldCharType="begin">
                <w:ffData>
                  <w:name w:val=""/>
                  <w:enabled/>
                  <w:calcOnExit w:val="0"/>
                  <w:statusText w:type="text" w:val="Row 5: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tcBorders>
            <w:vAlign w:val="center"/>
          </w:tcPr>
          <w:p w14:paraId="40B1C70F" w14:textId="77777777" w:rsidR="00F32524" w:rsidRDefault="00F32524" w:rsidP="00F32524">
            <w:pPr>
              <w:pStyle w:val="UserInput12pt"/>
              <w:rPr>
                <w:rStyle w:val="Strong"/>
              </w:rPr>
            </w:pPr>
            <w:r>
              <w:rPr>
                <w:rStyle w:val="Strong"/>
              </w:rPr>
              <w:fldChar w:fldCharType="begin">
                <w:ffData>
                  <w:name w:val=""/>
                  <w:enabled/>
                  <w:calcOnExit w:val="0"/>
                  <w:statusText w:type="text" w:val="Row 5: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3037CEA9" w14:textId="77777777"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14:paraId="6800046E" w14:textId="77777777" w:rsidR="0030083A" w:rsidRPr="00F32524" w:rsidRDefault="00F32524" w:rsidP="00F32524">
      <w:pPr>
        <w:pStyle w:val="SectionHeading"/>
        <w:rPr>
          <w:rStyle w:val="Strong"/>
        </w:rPr>
      </w:pPr>
      <w:r>
        <w:rPr>
          <w:rStyle w:val="Strong"/>
        </w:rPr>
        <w:t>section 3 – school proof</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32524" w14:paraId="05EC1B95" w14:textId="77777777" w:rsidTr="0068489A">
        <w:trPr>
          <w:trHeight w:hRule="exact" w:val="2880"/>
        </w:trPr>
        <w:tc>
          <w:tcPr>
            <w:tcW w:w="11366" w:type="dxa"/>
          </w:tcPr>
          <w:p w14:paraId="63B6E466" w14:textId="77777777" w:rsidR="0068489A" w:rsidRDefault="0068489A" w:rsidP="0068489A">
            <w:pPr>
              <w:pStyle w:val="LetterText12pt"/>
              <w:spacing w:after="240"/>
            </w:pPr>
            <w:r>
              <w:t xml:space="preserve">For every reconsideration, you must get proof from your student’s school that the information you are giving us is correct. </w:t>
            </w:r>
          </w:p>
          <w:p w14:paraId="7A65013B" w14:textId="77777777" w:rsidR="0068489A" w:rsidRDefault="0068489A" w:rsidP="0068489A">
            <w:pPr>
              <w:pStyle w:val="LetterText12pt"/>
              <w:spacing w:after="240"/>
            </w:pPr>
            <w:r>
              <w:t>You can provide proof in two ways:</w:t>
            </w:r>
          </w:p>
          <w:p w14:paraId="0FED2F05" w14:textId="77777777" w:rsidR="0068489A" w:rsidRDefault="0068489A" w:rsidP="0068489A">
            <w:pPr>
              <w:pStyle w:val="LetterText12pt"/>
              <w:spacing w:after="60"/>
              <w:ind w:left="312" w:hanging="336"/>
            </w:pPr>
            <w:r>
              <w:t>1.</w:t>
            </w:r>
            <w:r>
              <w:tab/>
              <w:t xml:space="preserve">The school may fill out the For School Use Only section below </w:t>
            </w:r>
          </w:p>
          <w:p w14:paraId="19318C97" w14:textId="77777777" w:rsidR="0068489A" w:rsidRDefault="0068489A" w:rsidP="0068489A">
            <w:pPr>
              <w:pStyle w:val="LetterText12pt"/>
              <w:spacing w:after="240"/>
              <w:ind w:left="312" w:hanging="336"/>
            </w:pPr>
            <w:r>
              <w:t>2.</w:t>
            </w:r>
            <w:r>
              <w:tab/>
              <w:t xml:space="preserve">The school can provide a separate proof document with the necessary information listed below. </w:t>
            </w:r>
          </w:p>
          <w:p w14:paraId="1CEB320F" w14:textId="77777777" w:rsidR="00F32524" w:rsidRDefault="0068489A" w:rsidP="0068489A">
            <w:pPr>
              <w:pStyle w:val="LetterText12pt"/>
              <w:spacing w:after="240"/>
            </w:pPr>
            <w:r>
              <w:t>This proof must be provided by a school employee that had knowledge of how and when your student attended school. This can include a teacher, secretary, counselor, or other school official.</w:t>
            </w:r>
          </w:p>
        </w:tc>
      </w:tr>
    </w:tbl>
    <w:p w14:paraId="4DEAC419" w14:textId="77777777" w:rsidR="00592672" w:rsidRPr="00E271CE" w:rsidRDefault="00592672" w:rsidP="00592672">
      <w:pPr>
        <w:pStyle w:val="LineSpacer"/>
        <w:rPr>
          <w:rStyle w:val="Strong"/>
        </w:rPr>
      </w:pPr>
    </w:p>
    <w:tbl>
      <w:tblPr>
        <w:tblStyle w:val="TableGrid"/>
        <w:tblW w:w="0" w:type="auto"/>
        <w:tblInd w:w="-2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14:paraId="4A8C228B" w14:textId="77777777" w:rsidTr="00592672">
        <w:trPr>
          <w:trHeight w:hRule="exact" w:val="360"/>
        </w:trPr>
        <w:tc>
          <w:tcPr>
            <w:tcW w:w="11366" w:type="dxa"/>
          </w:tcPr>
          <w:p w14:paraId="4271C9ED" w14:textId="77777777" w:rsidR="00592672" w:rsidRPr="00FE383D" w:rsidRDefault="00592672" w:rsidP="00592672">
            <w:pPr>
              <w:pStyle w:val="LetterText12pt"/>
              <w:spacing w:after="240"/>
              <w:rPr>
                <w:rStyle w:val="Strong"/>
              </w:rPr>
            </w:pPr>
            <w:r w:rsidRPr="00FE383D">
              <w:rPr>
                <w:rStyle w:val="Strong"/>
              </w:rPr>
              <w:t>(For School Use Only)</w:t>
            </w:r>
          </w:p>
          <w:p w14:paraId="225C5095" w14:textId="77777777" w:rsidR="00592672" w:rsidRDefault="00592672" w:rsidP="00F21427">
            <w:pPr>
              <w:pStyle w:val="LetterText12pt"/>
              <w:spacing w:after="240"/>
              <w:ind w:left="0"/>
            </w:pPr>
          </w:p>
        </w:tc>
      </w:tr>
    </w:tbl>
    <w:p w14:paraId="7D161418" w14:textId="77777777" w:rsidR="00592672" w:rsidRPr="00931131" w:rsidRDefault="00592672" w:rsidP="00592672">
      <w:pPr>
        <w:pStyle w:val="LineSpacer"/>
        <w:rPr>
          <w:rStyle w:val="Strong"/>
          <w:b/>
          <w:bCs w:val="0"/>
        </w:rPr>
      </w:pPr>
    </w:p>
    <w:p w14:paraId="530DE89C" w14:textId="77777777" w:rsidR="00EA3B6E" w:rsidRDefault="00EA3B6E" w:rsidP="00592672">
      <w:pPr>
        <w:pStyle w:val="LetterText12pt"/>
        <w:spacing w:before="200"/>
        <w:ind w:left="456"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6AD0A4FC" w14:textId="77777777" w:rsidTr="00592672">
        <w:trPr>
          <w:trHeight w:hRule="exact" w:val="1392"/>
        </w:trPr>
        <w:tc>
          <w:tcPr>
            <w:tcW w:w="11366" w:type="dxa"/>
          </w:tcPr>
          <w:p w14:paraId="57A1874E" w14:textId="77777777" w:rsidR="00FE383D" w:rsidRDefault="00F747CD" w:rsidP="00F747CD">
            <w:pPr>
              <w:pStyle w:val="LetterText12pt"/>
              <w:spacing w:before="20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0C65B0">
              <w:fldChar w:fldCharType="begin">
                <w:ffData>
                  <w:name w:val="Check1"/>
                  <w:enabled/>
                  <w:calcOnExit w:val="0"/>
                  <w:statusText w:type="text" w:val="Select if certifiying that you are employee of school and attest to above information regarding dates/number of days absent due to COVID19"/>
                  <w:checkBox>
                    <w:sizeAuto/>
                    <w:default w:val="0"/>
                  </w:checkBox>
                </w:ffData>
              </w:fldChar>
            </w:r>
            <w:bookmarkStart w:id="4" w:name="Check1"/>
            <w:r w:rsidR="000C65B0">
              <w:instrText xml:space="preserve"> FORMCHECKBOX </w:instrText>
            </w:r>
            <w:r w:rsidR="0059018C">
              <w:fldChar w:fldCharType="separate"/>
            </w:r>
            <w:r w:rsidR="000C65B0">
              <w:fldChar w:fldCharType="end"/>
            </w:r>
            <w:bookmarkEnd w:id="4"/>
            <w:r w:rsidR="00FE383D">
              <w:tab/>
            </w:r>
            <w:r w:rsidR="00FE383D" w:rsidRPr="00FE383D">
              <w:t>I am certifying that I am an employee of the school in which the student above attended. I attest that the information above, including Free or Reduced Lunch (FRL) status of student, FRL approval date for student, and the dates and number of days absent or learning remotely due to COVID-19 are correct.</w:t>
            </w:r>
          </w:p>
        </w:tc>
      </w:tr>
    </w:tbl>
    <w:p w14:paraId="615635BB" w14:textId="77777777" w:rsidR="00295681" w:rsidRDefault="00295681" w:rsidP="00E01763">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14:paraId="68826199" w14:textId="77777777" w:rsidTr="00E01763">
        <w:trPr>
          <w:trHeight w:hRule="exact" w:val="624"/>
        </w:trPr>
        <w:tc>
          <w:tcPr>
            <w:tcW w:w="5683" w:type="dxa"/>
          </w:tcPr>
          <w:p w14:paraId="43582D36" w14:textId="77777777" w:rsidR="00FE383D" w:rsidRPr="00F40CD5" w:rsidRDefault="00FE383D" w:rsidP="00F21427">
            <w:pPr>
              <w:pStyle w:val="LetterText12pt"/>
            </w:pPr>
            <w:r>
              <w:t>School Employee Signature</w:t>
            </w:r>
          </w:p>
          <w:p w14:paraId="28CB4823" w14:textId="77777777" w:rsidR="00FE383D" w:rsidRDefault="00FE383D" w:rsidP="00F21427">
            <w:pPr>
              <w:pStyle w:val="UserInput12pt"/>
            </w:pPr>
          </w:p>
        </w:tc>
        <w:tc>
          <w:tcPr>
            <w:tcW w:w="5683" w:type="dxa"/>
          </w:tcPr>
          <w:p w14:paraId="199B2030" w14:textId="77777777" w:rsidR="00FE383D" w:rsidRDefault="00FE383D" w:rsidP="00F21427">
            <w:pPr>
              <w:pStyle w:val="LetterText12pt"/>
            </w:pPr>
            <w:r>
              <w:t>School Employee Printed Name</w:t>
            </w:r>
          </w:p>
          <w:p w14:paraId="6F2E9120" w14:textId="77777777" w:rsidR="00FE383D" w:rsidRDefault="000C65B0" w:rsidP="00F21427">
            <w:pPr>
              <w:pStyle w:val="UserInput12pt"/>
            </w:pPr>
            <w:r>
              <w:rPr>
                <w:rStyle w:val="Strong"/>
              </w:rPr>
              <w:fldChar w:fldCharType="begin">
                <w:ffData>
                  <w:name w:val=""/>
                  <w:enabled/>
                  <w:calcOnExit w:val="0"/>
                  <w:statusText w:type="text" w:val="Enter school employee printed nam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CE716DA" w14:textId="77777777" w:rsidR="00295681" w:rsidRDefault="00295681" w:rsidP="00E01763">
      <w:pPr>
        <w:pStyle w:val="LineSpacer"/>
      </w:pPr>
    </w:p>
    <w:tbl>
      <w:tblPr>
        <w:tblStyle w:val="TableGrid"/>
        <w:tblW w:w="0" w:type="auto"/>
        <w:tblInd w:w="-24" w:type="dxa"/>
        <w:tblBorders>
          <w:top w:val="single" w:sz="6"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14:paraId="446D11DD" w14:textId="77777777" w:rsidTr="00E01763">
        <w:trPr>
          <w:trHeight w:hRule="exact" w:val="648"/>
        </w:trPr>
        <w:tc>
          <w:tcPr>
            <w:tcW w:w="5683" w:type="dxa"/>
          </w:tcPr>
          <w:p w14:paraId="78649517" w14:textId="77777777" w:rsidR="00FE383D" w:rsidRPr="00F40CD5" w:rsidRDefault="00FE383D" w:rsidP="00F21427">
            <w:pPr>
              <w:pStyle w:val="LetterText12pt"/>
            </w:pPr>
            <w:r>
              <w:t>School Employee Title</w:t>
            </w:r>
          </w:p>
          <w:p w14:paraId="45B882C6" w14:textId="77777777" w:rsidR="00FE383D" w:rsidRDefault="000C65B0" w:rsidP="00F21427">
            <w:pPr>
              <w:pStyle w:val="UserInput12pt"/>
            </w:pPr>
            <w:r>
              <w:rPr>
                <w:rStyle w:val="Strong"/>
              </w:rPr>
              <w:fldChar w:fldCharType="begin">
                <w:ffData>
                  <w:name w:val=""/>
                  <w:enabled/>
                  <w:calcOnExit w:val="0"/>
                  <w:statusText w:type="text" w:val="Enter school employee titl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14:paraId="527DC3AA" w14:textId="77777777" w:rsidR="00FE383D" w:rsidRDefault="00FE383D" w:rsidP="00F21427">
            <w:pPr>
              <w:pStyle w:val="LetterText12pt"/>
            </w:pPr>
            <w:r>
              <w:t>School Employee Phone Number or Email Address</w:t>
            </w:r>
          </w:p>
          <w:p w14:paraId="3DC83384" w14:textId="77777777" w:rsidR="00FE383D" w:rsidRDefault="000C65B0" w:rsidP="00F21427">
            <w:pPr>
              <w:pStyle w:val="UserInput12pt"/>
            </w:pPr>
            <w:r>
              <w:rPr>
                <w:rStyle w:val="Strong"/>
              </w:rPr>
              <w:fldChar w:fldCharType="begin">
                <w:ffData>
                  <w:name w:val=""/>
                  <w:enabled/>
                  <w:calcOnExit w:val="0"/>
                  <w:statusText w:type="text" w:val="Enter school employee phone number or email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27532CFE" w14:textId="77777777" w:rsidR="00295681" w:rsidRDefault="00295681" w:rsidP="00E271CE">
      <w:pPr>
        <w:pStyle w:val="LineSpacer"/>
      </w:pPr>
    </w:p>
    <w:p w14:paraId="3CF1E0B8" w14:textId="77777777" w:rsidR="00EA3B6E" w:rsidRDefault="00EA3B6E" w:rsidP="00E01763">
      <w:pPr>
        <w:pStyle w:val="LetterText12pt"/>
        <w:spacing w:after="240"/>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01763" w14:paraId="35A505F5" w14:textId="77777777" w:rsidTr="008F5896">
        <w:trPr>
          <w:trHeight w:hRule="exact" w:val="3360"/>
        </w:trPr>
        <w:tc>
          <w:tcPr>
            <w:tcW w:w="11366" w:type="dxa"/>
          </w:tcPr>
          <w:p w14:paraId="2646C185" w14:textId="77777777" w:rsidR="00E01763" w:rsidRDefault="00E01763" w:rsidP="00E01763">
            <w:pPr>
              <w:pStyle w:val="LetterText12pt"/>
              <w:spacing w:after="240"/>
            </w:pPr>
            <w:r>
              <w:t>If the For School Use Only section above is not completed by a school employee, the separate proof document must include:</w:t>
            </w:r>
          </w:p>
          <w:p w14:paraId="037ADA85" w14:textId="77777777" w:rsidR="00E01763" w:rsidRDefault="00E01763" w:rsidP="00E01763">
            <w:pPr>
              <w:pStyle w:val="LetterText12pt"/>
              <w:numPr>
                <w:ilvl w:val="0"/>
                <w:numId w:val="1"/>
              </w:numPr>
              <w:spacing w:after="240"/>
              <w:ind w:left="336"/>
            </w:pPr>
            <w:r>
              <w:t xml:space="preserve">Student’s name </w:t>
            </w:r>
          </w:p>
          <w:p w14:paraId="1B1DD392" w14:textId="77777777" w:rsidR="00E01763" w:rsidRDefault="00E01763" w:rsidP="00E01763">
            <w:pPr>
              <w:pStyle w:val="LetterText12pt"/>
              <w:numPr>
                <w:ilvl w:val="0"/>
                <w:numId w:val="1"/>
              </w:numPr>
              <w:spacing w:after="240"/>
              <w:ind w:left="336"/>
            </w:pPr>
            <w:r>
              <w:t>All information listed in the For School Use Only section including employee name, title, email address or phone number, and signature</w:t>
            </w:r>
          </w:p>
          <w:p w14:paraId="624A44CE" w14:textId="77777777" w:rsidR="00E01763" w:rsidRDefault="00E01763" w:rsidP="00E01763">
            <w:pPr>
              <w:pStyle w:val="LetterText12pt"/>
              <w:numPr>
                <w:ilvl w:val="0"/>
                <w:numId w:val="1"/>
              </w:numPr>
              <w:spacing w:after="240"/>
              <w:ind w:left="336"/>
            </w:pPr>
            <w:r>
              <w:t>A statement confirming dates and number of days the student was absent due to COVID-19 or learning remotely</w:t>
            </w:r>
          </w:p>
          <w:p w14:paraId="563E7896" w14:textId="77777777" w:rsidR="00E01763" w:rsidRDefault="00E01763" w:rsidP="00E01763">
            <w:pPr>
              <w:pStyle w:val="LetterText12pt"/>
              <w:numPr>
                <w:ilvl w:val="0"/>
                <w:numId w:val="1"/>
              </w:numPr>
              <w:spacing w:after="240"/>
              <w:ind w:left="336"/>
            </w:pPr>
            <w:r>
              <w:t>This Proof document must be dated</w:t>
            </w:r>
          </w:p>
        </w:tc>
      </w:tr>
    </w:tbl>
    <w:p w14:paraId="16E25E53" w14:textId="77777777" w:rsidR="008F5896" w:rsidRDefault="008F5896" w:rsidP="00E271CE">
      <w:pPr>
        <w:pStyle w:val="SectionHeading"/>
        <w:rPr>
          <w:rStyle w:val="Strong"/>
        </w:rPr>
      </w:pPr>
      <w:r>
        <w:rPr>
          <w:rStyle w:val="Strong"/>
        </w:rPr>
        <w:br w:type="page"/>
      </w: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8F5896" w14:paraId="690A669B" w14:textId="77777777" w:rsidTr="00F21427">
        <w:trPr>
          <w:trHeight w:hRule="exact" w:val="48"/>
        </w:trPr>
        <w:tc>
          <w:tcPr>
            <w:tcW w:w="11366" w:type="dxa"/>
          </w:tcPr>
          <w:p w14:paraId="05495339" w14:textId="77777777" w:rsidR="008F5896" w:rsidRDefault="008F5896" w:rsidP="00F21427">
            <w:pPr>
              <w:pStyle w:val="LetterText12pt"/>
            </w:pPr>
          </w:p>
        </w:tc>
      </w:tr>
    </w:tbl>
    <w:p w14:paraId="4F0F2B4A" w14:textId="77777777" w:rsidR="00295681" w:rsidRPr="00E271CE" w:rsidRDefault="00E271CE" w:rsidP="00E271CE">
      <w:pPr>
        <w:pStyle w:val="SectionHeading"/>
        <w:rPr>
          <w:rStyle w:val="Strong"/>
        </w:rPr>
      </w:pPr>
      <w:r>
        <w:rPr>
          <w:rStyle w:val="Strong"/>
        </w:rPr>
        <w:t>section 4 – signature</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271CE" w14:paraId="33D6CF15" w14:textId="77777777" w:rsidTr="008F5896">
        <w:trPr>
          <w:trHeight w:hRule="exact" w:val="1440"/>
        </w:trPr>
        <w:tc>
          <w:tcPr>
            <w:tcW w:w="11366" w:type="dxa"/>
          </w:tcPr>
          <w:p w14:paraId="13FC8DB4" w14:textId="77777777" w:rsidR="00592672" w:rsidRPr="008F5896" w:rsidRDefault="00592672" w:rsidP="00592672">
            <w:pPr>
              <w:pStyle w:val="LetterText12pt"/>
              <w:spacing w:after="240"/>
              <w:rPr>
                <w:rStyle w:val="Strong"/>
              </w:rPr>
            </w:pPr>
            <w:r w:rsidRPr="008F5896">
              <w:rPr>
                <w:rStyle w:val="Strong"/>
              </w:rPr>
              <w:t>Read carefully before signing</w:t>
            </w:r>
            <w:r w:rsidR="008F5896">
              <w:rPr>
                <w:rStyle w:val="Strong"/>
              </w:rPr>
              <w:t>.</w:t>
            </w:r>
          </w:p>
          <w:p w14:paraId="5AD4E15F" w14:textId="77777777" w:rsidR="00E271CE" w:rsidRDefault="00592672" w:rsidP="00592672">
            <w:pPr>
              <w:pStyle w:val="LetterText12pt"/>
            </w:pPr>
            <w:r>
              <w:t xml:space="preserve">By checking the box below, signing this document, and having a school employee fill out </w:t>
            </w:r>
            <w:r w:rsidRPr="00706778">
              <w:rPr>
                <w:rStyle w:val="Strong"/>
              </w:rPr>
              <w:t>For School Use Only</w:t>
            </w:r>
            <w:r>
              <w:t xml:space="preserve"> section or attaching another proof document, I am demonstrating that my student meets the requirements to get Pandemic EBT Benefits.</w:t>
            </w:r>
          </w:p>
        </w:tc>
      </w:tr>
    </w:tbl>
    <w:p w14:paraId="52D31CBD" w14:textId="77777777" w:rsidR="00592672" w:rsidRPr="00E271CE" w:rsidRDefault="00592672" w:rsidP="00592672">
      <w:pPr>
        <w:pStyle w:val="LineSpacer"/>
        <w:rPr>
          <w:rStyle w:val="Strong"/>
        </w:rPr>
      </w:pPr>
    </w:p>
    <w:p w14:paraId="08025CC6" w14:textId="77777777" w:rsidR="00EA3B6E" w:rsidRDefault="00EA3B6E" w:rsidP="00592672">
      <w:pPr>
        <w:pStyle w:val="LetterText12pt"/>
        <w:spacing w:before="200" w:after="0"/>
        <w:ind w:left="480"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14:paraId="70301D24" w14:textId="77777777" w:rsidTr="006830CE">
        <w:trPr>
          <w:trHeight w:hRule="exact" w:val="480"/>
        </w:trPr>
        <w:tc>
          <w:tcPr>
            <w:tcW w:w="11366" w:type="dxa"/>
          </w:tcPr>
          <w:p w14:paraId="5DADD0CC" w14:textId="77777777" w:rsidR="00592672" w:rsidRDefault="00F747CD" w:rsidP="00F747CD">
            <w:pPr>
              <w:pStyle w:val="LetterText12pt"/>
              <w:spacing w:before="200" w:after="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6830CE">
              <w:fldChar w:fldCharType="begin">
                <w:ffData>
                  <w:name w:val="Check2"/>
                  <w:enabled/>
                  <w:calcOnExit w:val="0"/>
                  <w:statusText w:type="text" w:val="Select if proof from student's school confirming student's COVID-19 related absences is included"/>
                  <w:checkBox>
                    <w:sizeAuto/>
                    <w:default w:val="0"/>
                  </w:checkBox>
                </w:ffData>
              </w:fldChar>
            </w:r>
            <w:bookmarkStart w:id="5" w:name="Check2"/>
            <w:r w:rsidR="006830CE">
              <w:instrText xml:space="preserve"> FORMCHECKBOX </w:instrText>
            </w:r>
            <w:r w:rsidR="0059018C">
              <w:fldChar w:fldCharType="separate"/>
            </w:r>
            <w:r w:rsidR="006830CE">
              <w:fldChar w:fldCharType="end"/>
            </w:r>
            <w:bookmarkEnd w:id="5"/>
            <w:r w:rsidR="00592672">
              <w:tab/>
            </w:r>
            <w:r w:rsidR="00592672" w:rsidRPr="00592672">
              <w:t xml:space="preserve">I have included proof from my student’s school confirming my student’s COVID-19-related absences. </w:t>
            </w:r>
          </w:p>
        </w:tc>
      </w:tr>
    </w:tbl>
    <w:p w14:paraId="00DAD1A9" w14:textId="77777777" w:rsidR="006830CE" w:rsidRDefault="006830CE" w:rsidP="00EA3B6E">
      <w:pPr>
        <w:pStyle w:val="LineSpacer"/>
        <w:rPr>
          <w:rStyle w:val="Strong"/>
        </w:rPr>
        <w:sectPr w:rsidR="006830C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830CE" w14:paraId="464DA90B" w14:textId="77777777" w:rsidTr="006830CE">
        <w:trPr>
          <w:trHeight w:hRule="exact" w:val="624"/>
        </w:trPr>
        <w:tc>
          <w:tcPr>
            <w:tcW w:w="11366" w:type="dxa"/>
          </w:tcPr>
          <w:p w14:paraId="65AA034E" w14:textId="77777777" w:rsidR="006830CE" w:rsidRDefault="006830CE" w:rsidP="00F747CD">
            <w:pPr>
              <w:pStyle w:val="LetterText12pt"/>
              <w:spacing w:before="0" w:after="0"/>
              <w:ind w:left="456"/>
            </w:pPr>
            <w:r w:rsidRPr="00706778">
              <w:rPr>
                <w:rStyle w:val="Strong"/>
              </w:rPr>
              <w:t>If you request benefits without a school employee’s signature in the For School Use Only section or don’t attach a proof document, it will be denied.</w:t>
            </w:r>
          </w:p>
        </w:tc>
      </w:tr>
    </w:tbl>
    <w:p w14:paraId="2C5AEAE8" w14:textId="77777777" w:rsidR="00592672" w:rsidRPr="00E271CE" w:rsidRDefault="00592672" w:rsidP="008F5896">
      <w:pPr>
        <w:pStyle w:val="LineSpacer"/>
        <w:rPr>
          <w:rStyle w:val="Strong"/>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14:paraId="4D278B0C" w14:textId="77777777" w:rsidTr="0015465B">
        <w:trPr>
          <w:trHeight w:val="6192"/>
        </w:trPr>
        <w:tc>
          <w:tcPr>
            <w:tcW w:w="11366" w:type="dxa"/>
          </w:tcPr>
          <w:p w14:paraId="36F28CF1" w14:textId="77777777" w:rsidR="008F5896" w:rsidRDefault="008F5896" w:rsidP="008F5896">
            <w:pPr>
              <w:pStyle w:val="LetterText12pt"/>
              <w:spacing w:before="200" w:after="240"/>
            </w:pPr>
            <w:r>
              <w:t>I swear that all the information above is true. Making a false statement is considered fraud and/or perjury.</w:t>
            </w:r>
          </w:p>
          <w:p w14:paraId="1215B80B" w14:textId="77777777" w:rsidR="008F5896" w:rsidRPr="00706778" w:rsidRDefault="008F5896" w:rsidP="002D58A9">
            <w:pPr>
              <w:pStyle w:val="LetterText12pt"/>
              <w:spacing w:before="0" w:after="60"/>
              <w:ind w:right="-43"/>
              <w:rPr>
                <w:rStyle w:val="Strong"/>
              </w:rPr>
            </w:pPr>
            <w:r w:rsidRPr="00706778">
              <w:rPr>
                <w:rStyle w:val="Strong"/>
              </w:rPr>
              <w:t>I also understand that:</w:t>
            </w:r>
          </w:p>
          <w:p w14:paraId="66424434" w14:textId="77777777" w:rsidR="008F5896" w:rsidRDefault="0015465B" w:rsidP="002D58A9">
            <w:pPr>
              <w:pStyle w:val="LetterText12pt"/>
              <w:numPr>
                <w:ilvl w:val="0"/>
                <w:numId w:val="2"/>
              </w:numPr>
              <w:spacing w:before="0" w:after="80"/>
              <w:ind w:left="331" w:right="-43"/>
            </w:pPr>
            <w:r w:rsidRPr="0015465B">
              <w:t>If my child is active in any Food Assistance Program or Medicaid case, P-EBT benefits will be mailed to the address on file with the Michigan Department of Health and Human Services (MDHHS). All others will be mailed to the address provided by the school</w:t>
            </w:r>
            <w:r w:rsidR="008F5896">
              <w:t xml:space="preserve">. </w:t>
            </w:r>
          </w:p>
          <w:p w14:paraId="173F604D" w14:textId="77777777" w:rsidR="008F5896" w:rsidRDefault="0015465B" w:rsidP="002D58A9">
            <w:pPr>
              <w:pStyle w:val="LetterText12pt"/>
              <w:numPr>
                <w:ilvl w:val="0"/>
                <w:numId w:val="2"/>
              </w:numPr>
              <w:spacing w:before="0" w:after="80"/>
              <w:ind w:left="331" w:right="-43"/>
            </w:pPr>
            <w:r w:rsidRPr="0015465B">
              <w:t>If any person uses any plastic EBT card or assistance benefits that he or she is not allowed to, they are violating federal and state laws and they can receive a heavy penalty</w:t>
            </w:r>
            <w:r w:rsidR="008F5896">
              <w:t>.</w:t>
            </w:r>
          </w:p>
          <w:p w14:paraId="755E228A" w14:textId="77777777" w:rsidR="0015465B" w:rsidRDefault="0015465B" w:rsidP="002D58A9">
            <w:pPr>
              <w:pStyle w:val="LetterText12pt"/>
              <w:numPr>
                <w:ilvl w:val="0"/>
                <w:numId w:val="2"/>
              </w:numPr>
              <w:spacing w:before="0" w:after="80"/>
              <w:ind w:left="331" w:right="-43"/>
            </w:pPr>
            <w:r w:rsidRPr="0015465B">
              <w:t>School year benefits may only be paid through May 11, 2023 due to the end of the Public Health Emergency</w:t>
            </w:r>
            <w:r>
              <w:t>.</w:t>
            </w:r>
          </w:p>
          <w:p w14:paraId="37600DA8" w14:textId="77777777" w:rsidR="008F5896" w:rsidRDefault="0015465B" w:rsidP="002D58A9">
            <w:pPr>
              <w:pStyle w:val="LetterText12pt"/>
              <w:numPr>
                <w:ilvl w:val="0"/>
                <w:numId w:val="2"/>
              </w:numPr>
              <w:spacing w:before="0" w:after="80"/>
              <w:ind w:left="331" w:right="-43"/>
            </w:pPr>
            <w:r w:rsidRPr="0015465B">
              <w:t>To be considered, all P-EBT Reconsideration forms must be received by the department by June 30, 2023</w:t>
            </w:r>
            <w:r w:rsidR="008F5896">
              <w:t xml:space="preserve">. </w:t>
            </w:r>
          </w:p>
          <w:p w14:paraId="7AF8B3E1" w14:textId="77777777" w:rsidR="008F5896" w:rsidRDefault="008F5896" w:rsidP="002D58A9">
            <w:pPr>
              <w:pStyle w:val="LetterText12pt"/>
              <w:numPr>
                <w:ilvl w:val="0"/>
                <w:numId w:val="2"/>
              </w:numPr>
              <w:spacing w:before="0" w:after="80"/>
              <w:ind w:left="331" w:right="-43"/>
            </w:pPr>
            <w:r>
              <w:t>This form must be completed, signed, and mailed to:</w:t>
            </w:r>
          </w:p>
          <w:p w14:paraId="3219B460" w14:textId="77777777" w:rsidR="008F5896" w:rsidRDefault="008F5896" w:rsidP="002D58A9">
            <w:pPr>
              <w:pStyle w:val="LetterText12pt"/>
              <w:spacing w:before="0" w:after="80"/>
              <w:ind w:left="331" w:right="-43"/>
            </w:pPr>
            <w:r>
              <w:t>MDHHS/SPO</w:t>
            </w:r>
          </w:p>
          <w:p w14:paraId="1F29A79C" w14:textId="77777777" w:rsidR="008F5896" w:rsidRDefault="008F5896" w:rsidP="002D58A9">
            <w:pPr>
              <w:pStyle w:val="LetterText12pt"/>
              <w:spacing w:before="0" w:after="80"/>
              <w:ind w:left="331" w:right="-43"/>
            </w:pPr>
            <w:r>
              <w:t>PO Box 30800, SUITE 1405</w:t>
            </w:r>
          </w:p>
          <w:p w14:paraId="1C0FD242" w14:textId="77777777" w:rsidR="008F5896" w:rsidRDefault="008F5896" w:rsidP="002D58A9">
            <w:pPr>
              <w:pStyle w:val="LetterText12pt"/>
              <w:spacing w:before="0" w:after="80"/>
              <w:ind w:left="331" w:right="-43"/>
            </w:pPr>
            <w:r>
              <w:t>Lansing MI 48909</w:t>
            </w:r>
          </w:p>
          <w:p w14:paraId="2601E580" w14:textId="77777777" w:rsidR="008F5896" w:rsidRDefault="008F5896" w:rsidP="008F5896">
            <w:pPr>
              <w:pStyle w:val="LetterText12pt"/>
              <w:spacing w:after="240"/>
            </w:pPr>
            <w:r>
              <w:t xml:space="preserve">Or you can email the completed form to </w:t>
            </w:r>
            <w:hyperlink r:id="rId19" w:history="1">
              <w:r w:rsidR="00706778" w:rsidRPr="00706778">
                <w:rPr>
                  <w:rStyle w:val="Hyperlink"/>
                  <w:u w:val="none"/>
                </w:rPr>
                <w:t>MDHHS-PEBT@michigan.gov</w:t>
              </w:r>
            </w:hyperlink>
            <w:r w:rsidR="00706778">
              <w:t>.</w:t>
            </w:r>
          </w:p>
          <w:p w14:paraId="31CE29D4" w14:textId="77777777" w:rsidR="00592672" w:rsidRPr="00706778" w:rsidRDefault="008F5896" w:rsidP="008F5896">
            <w:pPr>
              <w:pStyle w:val="LetterText12pt"/>
              <w:spacing w:after="240"/>
              <w:ind w:left="0"/>
              <w:rPr>
                <w:rStyle w:val="Strong"/>
              </w:rPr>
            </w:pPr>
            <w:r w:rsidRPr="00706778">
              <w:rPr>
                <w:rStyle w:val="Strong"/>
              </w:rPr>
              <w:t>The decision on this reconsideration is final. No hearing or appeal is allowed.</w:t>
            </w:r>
          </w:p>
        </w:tc>
      </w:tr>
    </w:tbl>
    <w:p w14:paraId="010E2DD2" w14:textId="77777777" w:rsidR="00394DB1" w:rsidRDefault="00394DB1" w:rsidP="006E6C36">
      <w:pPr>
        <w:pStyle w:val="LineSpacer"/>
      </w:pPr>
    </w:p>
    <w:p w14:paraId="18007854" w14:textId="77777777" w:rsidR="00EA3B6E" w:rsidRDefault="00EA3B6E" w:rsidP="00F21427">
      <w:pPr>
        <w:pStyle w:val="LetterText12pt"/>
        <w:sectPr w:rsidR="00EA3B6E" w:rsidSect="006830C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14:paraId="77AA77CC" w14:textId="77777777" w:rsidTr="006E6C36">
        <w:trPr>
          <w:trHeight w:hRule="exact" w:val="624"/>
        </w:trPr>
        <w:tc>
          <w:tcPr>
            <w:tcW w:w="7584" w:type="dxa"/>
          </w:tcPr>
          <w:p w14:paraId="6514FA58" w14:textId="77777777" w:rsidR="00706778" w:rsidRDefault="00706778" w:rsidP="00F21427">
            <w:pPr>
              <w:pStyle w:val="LetterText12pt"/>
            </w:pPr>
            <w:r>
              <w:t>Printed Name</w:t>
            </w:r>
          </w:p>
          <w:p w14:paraId="70D4E06A" w14:textId="77777777" w:rsidR="00706778" w:rsidRDefault="00F747CD" w:rsidP="00F747CD">
            <w:pPr>
              <w:pStyle w:val="UserInput12pt"/>
              <w:ind w:left="-36"/>
            </w:pPr>
            <w:r w:rsidRPr="00F747CD">
              <w:rPr>
                <w:rFonts w:cs="Courier New"/>
                <w:b/>
                <w:bCs/>
                <w:sz w:val="2"/>
                <w:szCs w:val="2"/>
              </w:rPr>
              <w:fldChar w:fldCharType="begin">
                <w:ffData>
                  <w:name w:val="Text12"/>
                  <w:enabled/>
                  <w:calcOnExit w:val="0"/>
                  <w:textInput>
                    <w:maxLength w:val="1"/>
                  </w:textInput>
                </w:ffData>
              </w:fldChar>
            </w:r>
            <w:r w:rsidRPr="00F747CD">
              <w:rPr>
                <w:rFonts w:cs="Courier New"/>
                <w:b/>
                <w:bCs/>
                <w:sz w:val="2"/>
                <w:szCs w:val="2"/>
              </w:rPr>
              <w:instrText xml:space="preserve"> FORMTEXT </w:instrText>
            </w:r>
            <w:r w:rsidRPr="00F747CD">
              <w:rPr>
                <w:rFonts w:cs="Courier New"/>
                <w:b/>
                <w:bCs/>
                <w:sz w:val="2"/>
                <w:szCs w:val="2"/>
              </w:rPr>
            </w:r>
            <w:r w:rsidRPr="00F747CD">
              <w:rPr>
                <w:rFonts w:cs="Courier New"/>
                <w:b/>
                <w:bCs/>
                <w:sz w:val="2"/>
                <w:szCs w:val="2"/>
              </w:rPr>
              <w:fldChar w:fldCharType="separate"/>
            </w:r>
            <w:r w:rsidRPr="00F747CD">
              <w:rPr>
                <w:rFonts w:cs="Courier New"/>
                <w:b/>
                <w:bCs/>
                <w:noProof/>
                <w:sz w:val="2"/>
                <w:szCs w:val="2"/>
              </w:rPr>
              <w:t> </w:t>
            </w:r>
            <w:r w:rsidRPr="00F747CD">
              <w:rPr>
                <w:rFonts w:cs="Courier New"/>
                <w:b/>
                <w:bCs/>
                <w:sz w:val="2"/>
                <w:szCs w:val="2"/>
              </w:rPr>
              <w:fldChar w:fldCharType="end"/>
            </w:r>
            <w:r w:rsidR="006830CE">
              <w:rPr>
                <w:rStyle w:val="Strong"/>
              </w:rPr>
              <w:fldChar w:fldCharType="begin">
                <w:ffData>
                  <w:name w:val=""/>
                  <w:enabled/>
                  <w:calcOnExit w:val="0"/>
                  <w:statusText w:type="text" w:val="Enter name of the person signing this form"/>
                  <w:textInput>
                    <w:maxLength w:val="51"/>
                  </w:textInput>
                </w:ffData>
              </w:fldChar>
            </w:r>
            <w:r w:rsidR="006830CE">
              <w:rPr>
                <w:rStyle w:val="Strong"/>
              </w:rPr>
              <w:instrText xml:space="preserve"> FORMTEXT </w:instrText>
            </w:r>
            <w:r w:rsidR="006830CE">
              <w:rPr>
                <w:rStyle w:val="Strong"/>
              </w:rPr>
            </w:r>
            <w:r w:rsidR="006830CE">
              <w:rPr>
                <w:rStyle w:val="Strong"/>
              </w:rPr>
              <w:fldChar w:fldCharType="separate"/>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rPr>
              <w:fldChar w:fldCharType="end"/>
            </w:r>
          </w:p>
        </w:tc>
        <w:tc>
          <w:tcPr>
            <w:tcW w:w="3782" w:type="dxa"/>
          </w:tcPr>
          <w:p w14:paraId="31B22DF5" w14:textId="77777777" w:rsidR="00706778" w:rsidRDefault="00706778" w:rsidP="00F21427">
            <w:pPr>
              <w:pStyle w:val="LetterText12pt"/>
            </w:pPr>
            <w:r>
              <w:t>Phone Number</w:t>
            </w:r>
          </w:p>
          <w:p w14:paraId="1B99D5C4" w14:textId="77777777" w:rsidR="00706778" w:rsidRDefault="006830CE" w:rsidP="00F21427">
            <w:pPr>
              <w:pStyle w:val="UserInput12pt"/>
            </w:pPr>
            <w:r>
              <w:rPr>
                <w:rStyle w:val="Strong"/>
              </w:rPr>
              <w:fldChar w:fldCharType="begin">
                <w:ffData>
                  <w:name w:val=""/>
                  <w:enabled/>
                  <w:calcOnExit w:val="0"/>
                  <w:statusText w:type="text" w:val="Enter phone number of the person signing this form"/>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1C2C4C5" w14:textId="77777777" w:rsidR="00394DB1" w:rsidRDefault="00394DB1" w:rsidP="00C022C5">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14:paraId="12F1D41B" w14:textId="77777777" w:rsidTr="006E6C36">
        <w:trPr>
          <w:trHeight w:hRule="exact" w:val="624"/>
        </w:trPr>
        <w:tc>
          <w:tcPr>
            <w:tcW w:w="7584" w:type="dxa"/>
          </w:tcPr>
          <w:p w14:paraId="0803968E" w14:textId="77777777" w:rsidR="00706778" w:rsidRDefault="00706778" w:rsidP="00F21427">
            <w:pPr>
              <w:pStyle w:val="LetterText12pt"/>
            </w:pPr>
            <w:r>
              <w:t>Signature</w:t>
            </w:r>
          </w:p>
          <w:p w14:paraId="0CB38906" w14:textId="77777777" w:rsidR="00706778" w:rsidRDefault="00706778" w:rsidP="00F21427">
            <w:pPr>
              <w:pStyle w:val="UserInput12pt"/>
            </w:pPr>
          </w:p>
        </w:tc>
        <w:tc>
          <w:tcPr>
            <w:tcW w:w="3782" w:type="dxa"/>
          </w:tcPr>
          <w:p w14:paraId="5E9C70F0" w14:textId="77777777" w:rsidR="00706778" w:rsidRDefault="00706778" w:rsidP="00F21427">
            <w:pPr>
              <w:pStyle w:val="LetterText12pt"/>
            </w:pPr>
            <w:r>
              <w:t>Date</w:t>
            </w:r>
          </w:p>
          <w:p w14:paraId="32A58526" w14:textId="77777777" w:rsidR="00706778" w:rsidRDefault="006830CE" w:rsidP="00F21427">
            <w:pPr>
              <w:pStyle w:val="UserInput12pt"/>
            </w:pPr>
            <w:r>
              <w:rPr>
                <w:rStyle w:val="Strong"/>
              </w:rPr>
              <w:fldChar w:fldCharType="begin">
                <w:ffData>
                  <w:name w:val=""/>
                  <w:enabled/>
                  <w:calcOnExit w:val="0"/>
                  <w:statusText w:type="text" w:val="Enter date of signature"/>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262C65B" w14:textId="77777777" w:rsidR="00C022C5" w:rsidRPr="00394DB1" w:rsidRDefault="00C022C5" w:rsidP="006E6C36">
      <w:pPr>
        <w:pStyle w:val="LineSpacer"/>
        <w:rPr>
          <w:rStyle w:val="Strong"/>
        </w:rPr>
      </w:pPr>
    </w:p>
    <w:p w14:paraId="026073E5" w14:textId="77777777" w:rsidR="002A4DE9" w:rsidRDefault="002A4DE9" w:rsidP="006E6C36">
      <w:pPr>
        <w:pStyle w:val="LetterText12pt"/>
        <w:jc w:val="center"/>
        <w:sectPr w:rsidR="002A4DE9" w:rsidSect="006830C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C022C5" w14:paraId="24EAB16E" w14:textId="77777777" w:rsidTr="006E6C36">
        <w:trPr>
          <w:trHeight w:hRule="exact" w:val="720"/>
        </w:trPr>
        <w:tc>
          <w:tcPr>
            <w:tcW w:w="11366" w:type="dxa"/>
            <w:vAlign w:val="center"/>
          </w:tcPr>
          <w:p w14:paraId="494ABBB5" w14:textId="77777777" w:rsidR="006E6C36" w:rsidRDefault="00C022C5" w:rsidP="006E6C36">
            <w:pPr>
              <w:pStyle w:val="LetterText12pt"/>
              <w:jc w:val="center"/>
            </w:pPr>
            <w:r>
              <w:t xml:space="preserve">If you have trouble filling out this form, visit </w:t>
            </w:r>
            <w:hyperlink r:id="rId20" w:history="1">
              <w:r w:rsidR="0015465B" w:rsidRPr="0049757A">
                <w:rPr>
                  <w:rStyle w:val="Hyperlink"/>
                </w:rPr>
                <w:t>www.michigan.gov/PEBT</w:t>
              </w:r>
            </w:hyperlink>
            <w:r>
              <w:t xml:space="preserve"> for instructions</w:t>
            </w:r>
          </w:p>
          <w:p w14:paraId="530FEC57" w14:textId="77777777" w:rsidR="00C022C5" w:rsidRDefault="00C022C5" w:rsidP="006E6C36">
            <w:pPr>
              <w:pStyle w:val="LetterText12pt"/>
              <w:jc w:val="center"/>
            </w:pPr>
            <w:r>
              <w:t xml:space="preserve">or call </w:t>
            </w:r>
            <w:r w:rsidRPr="006E6C36">
              <w:rPr>
                <w:rStyle w:val="Strong"/>
              </w:rPr>
              <w:t>833-905-0028</w:t>
            </w:r>
          </w:p>
        </w:tc>
      </w:tr>
    </w:tbl>
    <w:p w14:paraId="5AA58B0C" w14:textId="77777777" w:rsidR="002400B8" w:rsidRPr="002400B8" w:rsidRDefault="002400B8" w:rsidP="002400B8">
      <w:pPr>
        <w:pStyle w:val="LetterText12pt"/>
        <w:spacing w:before="0"/>
        <w:jc w:val="center"/>
        <w:rPr>
          <w:rStyle w:val="Strong"/>
          <w:rFonts w:ascii="Arial Bold" w:hAnsi="Arial Bold"/>
          <w:vanish/>
          <w:color w:val="385623" w:themeColor="accent6" w:themeShade="80"/>
        </w:rPr>
      </w:pPr>
      <w:r w:rsidRPr="002400B8">
        <w:rPr>
          <w:rStyle w:val="Strong"/>
          <w:rFonts w:ascii="Arial Bold" w:hAnsi="Arial Bold"/>
          <w:vanish/>
          <w:color w:val="385623" w:themeColor="accent6" w:themeShade="80"/>
        </w:rPr>
        <w:t>(Do not type beyond this point)</w:t>
      </w:r>
    </w:p>
    <w:p w14:paraId="1BD42D25" w14:textId="77777777" w:rsidR="00394DB1" w:rsidRDefault="00394DB1" w:rsidP="002C29F1">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14:paraId="38114154" w14:textId="77777777" w:rsidTr="00C52FCE">
        <w:trPr>
          <w:trHeight w:val="624"/>
        </w:trPr>
        <w:tc>
          <w:tcPr>
            <w:tcW w:w="11366" w:type="dxa"/>
            <w:tcBorders>
              <w:top w:val="single" w:sz="6" w:space="0" w:color="auto"/>
              <w:left w:val="single" w:sz="6" w:space="0" w:color="auto"/>
              <w:bottom w:val="single" w:sz="6" w:space="0" w:color="auto"/>
              <w:right w:val="single" w:sz="6" w:space="0" w:color="auto"/>
            </w:tcBorders>
          </w:tcPr>
          <w:p w14:paraId="35D4997E" w14:textId="77777777" w:rsidR="00394DB1" w:rsidRDefault="0015465B" w:rsidP="00B739F2">
            <w:pPr>
              <w:pStyle w:val="LetterText12pt"/>
              <w:spacing w:before="40" w:after="40"/>
              <w:ind w:left="0" w:right="0"/>
            </w:pPr>
            <w:r w:rsidRPr="0015465B">
              <w:t>The Michigan Department of Health and Human Services (MDHHS) does not discriminate against any individual or group on the basis of race, national origin, color, sex, disability, religion, age, height, weight, familial status, partisan considerations, or genetic information. Sex-based discrimination includes, but is not limited to, discrimination based on sexual orientation, gender identity, gender expression, sex characteristics, and pregnancy.</w:t>
            </w:r>
          </w:p>
        </w:tc>
      </w:tr>
      <w:tr w:rsidR="00394DB1" w14:paraId="22158D4E" w14:textId="77777777" w:rsidTr="00C52FCE">
        <w:trPr>
          <w:trHeight w:val="312"/>
        </w:trPr>
        <w:tc>
          <w:tcPr>
            <w:tcW w:w="11366" w:type="dxa"/>
            <w:tcBorders>
              <w:top w:val="single" w:sz="6" w:space="0" w:color="auto"/>
              <w:left w:val="single" w:sz="6" w:space="0" w:color="auto"/>
              <w:bottom w:val="single" w:sz="6" w:space="0" w:color="auto"/>
              <w:right w:val="single" w:sz="6" w:space="0" w:color="auto"/>
            </w:tcBorders>
          </w:tcPr>
          <w:p w14:paraId="09040318" w14:textId="77777777" w:rsidR="00394DB1" w:rsidRDefault="00394DB1" w:rsidP="004D09A5">
            <w:pPr>
              <w:pStyle w:val="LetterText12pt"/>
              <w:tabs>
                <w:tab w:val="left" w:pos="5741"/>
              </w:tabs>
              <w:spacing w:before="40" w:after="40"/>
            </w:pPr>
            <w:r>
              <w:rPr>
                <w:b/>
                <w:bCs/>
              </w:rPr>
              <w:t>AUTHORITY</w:t>
            </w:r>
            <w:r w:rsidR="004D09A5">
              <w:rPr>
                <w:b/>
                <w:bCs/>
              </w:rPr>
              <w:t xml:space="preserve">: </w:t>
            </w:r>
            <w:r w:rsidR="004D09A5">
              <w:t>Federal 7 CFR</w:t>
            </w:r>
            <w:r w:rsidR="004D09A5">
              <w:tab/>
            </w:r>
            <w:r w:rsidR="004D09A5" w:rsidRPr="006830CE">
              <w:rPr>
                <w:rStyle w:val="Strong"/>
              </w:rPr>
              <w:t>COMPLETION:</w:t>
            </w:r>
            <w:r w:rsidR="004D09A5">
              <w:t xml:space="preserve"> Voluntary</w:t>
            </w:r>
          </w:p>
          <w:p w14:paraId="79F75F72" w14:textId="77777777" w:rsidR="004D09A5" w:rsidRPr="004D09A5" w:rsidRDefault="004D09A5" w:rsidP="004D09A5">
            <w:pPr>
              <w:pStyle w:val="LetterText12pt"/>
              <w:tabs>
                <w:tab w:val="left" w:pos="5741"/>
              </w:tabs>
              <w:spacing w:before="40" w:after="40"/>
            </w:pPr>
            <w:r>
              <w:rPr>
                <w:b/>
                <w:bCs/>
              </w:rPr>
              <w:t xml:space="preserve">PENALTY: </w:t>
            </w:r>
            <w:r>
              <w:t>Possible inability to issue P-EBT benefits</w:t>
            </w:r>
          </w:p>
        </w:tc>
      </w:tr>
    </w:tbl>
    <w:p w14:paraId="2FDAAA9A" w14:textId="77777777" w:rsidR="00B739F2" w:rsidRDefault="00B739F2" w:rsidP="002A4DE9">
      <w:pPr>
        <w:pStyle w:val="LetterText12pt"/>
        <w:jc w:val="center"/>
        <w:rPr>
          <w:b/>
          <w:bCs/>
          <w:vanish/>
          <w:color w:val="385623" w:themeColor="accent6" w:themeShade="80"/>
        </w:rPr>
      </w:pPr>
      <w:r w:rsidRPr="006434F7">
        <w:rPr>
          <w:b/>
          <w:bCs/>
          <w:vanish/>
          <w:color w:val="385623" w:themeColor="accent6" w:themeShade="80"/>
        </w:rPr>
        <w:t>End of form</w:t>
      </w:r>
    </w:p>
    <w:sectPr w:rsidR="00B739F2" w:rsidSect="006830CE">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C99E" w14:textId="77777777" w:rsidR="0059018C" w:rsidRDefault="0059018C" w:rsidP="002C29F1">
      <w:pPr>
        <w:spacing w:after="0" w:line="240" w:lineRule="auto"/>
      </w:pPr>
      <w:r>
        <w:separator/>
      </w:r>
    </w:p>
  </w:endnote>
  <w:endnote w:type="continuationSeparator" w:id="0">
    <w:p w14:paraId="1643906E" w14:textId="77777777" w:rsidR="0059018C" w:rsidRDefault="0059018C"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8FC2" w14:textId="77777777" w:rsidR="002D58A9" w:rsidRDefault="002D5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3B85" w14:textId="77777777" w:rsidR="00E47162" w:rsidRPr="006830CE" w:rsidRDefault="006830CE" w:rsidP="00F973ED">
    <w:pPr>
      <w:pStyle w:val="LetterText12pt"/>
      <w:tabs>
        <w:tab w:val="center" w:pos="5760"/>
      </w:tabs>
      <w:spacing w:before="0" w:after="0"/>
      <w:rPr>
        <w:sz w:val="22"/>
        <w:szCs w:val="22"/>
      </w:rPr>
    </w:pPr>
    <w:r w:rsidRPr="006830CE">
      <w:rPr>
        <w:sz w:val="22"/>
        <w:szCs w:val="22"/>
      </w:rPr>
      <w:t>MDHHS-5925</w:t>
    </w:r>
    <w:r w:rsidR="00F973ED" w:rsidRPr="006830CE">
      <w:rPr>
        <w:sz w:val="22"/>
        <w:szCs w:val="22"/>
      </w:rPr>
      <w:t xml:space="preserve"> (Rev. </w:t>
    </w:r>
    <w:r w:rsidR="002D58A9">
      <w:rPr>
        <w:sz w:val="22"/>
        <w:szCs w:val="22"/>
      </w:rPr>
      <w:t>3</w:t>
    </w:r>
    <w:r w:rsidRPr="006830CE">
      <w:rPr>
        <w:sz w:val="22"/>
        <w:szCs w:val="22"/>
      </w:rPr>
      <w:t>-2</w:t>
    </w:r>
    <w:r w:rsidR="002D58A9">
      <w:rPr>
        <w:sz w:val="22"/>
        <w:szCs w:val="22"/>
      </w:rPr>
      <w:t>3</w:t>
    </w:r>
    <w:r w:rsidR="00F973ED" w:rsidRPr="006830CE">
      <w:rPr>
        <w:sz w:val="22"/>
        <w:szCs w:val="22"/>
      </w:rPr>
      <w:t>) Previous edition obsolete.</w:t>
    </w:r>
    <w:r w:rsidR="00F973ED" w:rsidRPr="006830CE">
      <w:rPr>
        <w:sz w:val="22"/>
        <w:szCs w:val="22"/>
      </w:rPr>
      <w:tab/>
    </w:r>
    <w:r w:rsidR="00E47162" w:rsidRPr="006830CE">
      <w:rPr>
        <w:sz w:val="22"/>
        <w:szCs w:val="22"/>
      </w:rPr>
      <w:fldChar w:fldCharType="begin"/>
    </w:r>
    <w:r w:rsidR="00E47162" w:rsidRPr="006830CE">
      <w:rPr>
        <w:sz w:val="22"/>
        <w:szCs w:val="22"/>
      </w:rPr>
      <w:instrText xml:space="preserve"> PAGE   \* MERGEFORMAT </w:instrText>
    </w:r>
    <w:r w:rsidR="00E47162" w:rsidRPr="006830CE">
      <w:rPr>
        <w:sz w:val="22"/>
        <w:szCs w:val="22"/>
      </w:rPr>
      <w:fldChar w:fldCharType="separate"/>
    </w:r>
    <w:r w:rsidR="00E47162" w:rsidRPr="006830CE">
      <w:rPr>
        <w:noProof/>
        <w:sz w:val="22"/>
        <w:szCs w:val="22"/>
      </w:rPr>
      <w:t>1</w:t>
    </w:r>
    <w:r w:rsidR="00E47162" w:rsidRPr="006830CE">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F150" w14:textId="77777777" w:rsidR="002D58A9" w:rsidRDefault="002D5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6A55" w14:textId="77777777" w:rsidR="0059018C" w:rsidRDefault="0059018C" w:rsidP="002C29F1">
      <w:pPr>
        <w:spacing w:after="0" w:line="240" w:lineRule="auto"/>
      </w:pPr>
      <w:r>
        <w:separator/>
      </w:r>
    </w:p>
  </w:footnote>
  <w:footnote w:type="continuationSeparator" w:id="0">
    <w:p w14:paraId="60091862" w14:textId="77777777" w:rsidR="0059018C" w:rsidRDefault="0059018C"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F262" w14:textId="77777777" w:rsidR="002D58A9" w:rsidRDefault="002D5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7A7B" w14:textId="77777777" w:rsidR="002D58A9" w:rsidRDefault="002D5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1CFF" w14:textId="77777777" w:rsidR="002D58A9" w:rsidRDefault="002D5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976"/>
    <w:multiLevelType w:val="hybridMultilevel"/>
    <w:tmpl w:val="AE70972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AFF0619"/>
    <w:multiLevelType w:val="hybridMultilevel"/>
    <w:tmpl w:val="47145D5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Ygy6HmXi0ndLAQ+82/1DfOAiLhvitdC6+pwB7UGnBKH1U6fqIcAoaRAaYYaCDV6o6gPr6Uk/jIyE+0o9gbZXUw==" w:salt="uVtXjVdsNuoLxKvhqBdkS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16"/>
    <w:rsid w:val="000167E3"/>
    <w:rsid w:val="00063DD8"/>
    <w:rsid w:val="000A3625"/>
    <w:rsid w:val="000C65B0"/>
    <w:rsid w:val="00134832"/>
    <w:rsid w:val="00135598"/>
    <w:rsid w:val="0015465B"/>
    <w:rsid w:val="00182530"/>
    <w:rsid w:val="001B07AB"/>
    <w:rsid w:val="001D0C97"/>
    <w:rsid w:val="001D344C"/>
    <w:rsid w:val="00230926"/>
    <w:rsid w:val="002400B8"/>
    <w:rsid w:val="002673AA"/>
    <w:rsid w:val="00291DBF"/>
    <w:rsid w:val="00295681"/>
    <w:rsid w:val="002A4DE9"/>
    <w:rsid w:val="002C29F1"/>
    <w:rsid w:val="002D58A9"/>
    <w:rsid w:val="0030083A"/>
    <w:rsid w:val="00323E5A"/>
    <w:rsid w:val="00342B25"/>
    <w:rsid w:val="0034568E"/>
    <w:rsid w:val="0034760D"/>
    <w:rsid w:val="00347B9D"/>
    <w:rsid w:val="00380677"/>
    <w:rsid w:val="00382D1C"/>
    <w:rsid w:val="0039119F"/>
    <w:rsid w:val="00394DB1"/>
    <w:rsid w:val="003A29C0"/>
    <w:rsid w:val="003D49BD"/>
    <w:rsid w:val="003E6014"/>
    <w:rsid w:val="004057A2"/>
    <w:rsid w:val="00441FBF"/>
    <w:rsid w:val="00492E93"/>
    <w:rsid w:val="00496EC1"/>
    <w:rsid w:val="004C7EB2"/>
    <w:rsid w:val="004D09A5"/>
    <w:rsid w:val="00566A7D"/>
    <w:rsid w:val="00577867"/>
    <w:rsid w:val="00585782"/>
    <w:rsid w:val="0059018C"/>
    <w:rsid w:val="00592672"/>
    <w:rsid w:val="005929B4"/>
    <w:rsid w:val="00592B7F"/>
    <w:rsid w:val="005A1F42"/>
    <w:rsid w:val="005B5CF8"/>
    <w:rsid w:val="005D0D3A"/>
    <w:rsid w:val="005F3C56"/>
    <w:rsid w:val="005F7357"/>
    <w:rsid w:val="00620FE6"/>
    <w:rsid w:val="006434F7"/>
    <w:rsid w:val="0065361F"/>
    <w:rsid w:val="006830CE"/>
    <w:rsid w:val="0068489A"/>
    <w:rsid w:val="006953BA"/>
    <w:rsid w:val="006B6F82"/>
    <w:rsid w:val="006E2369"/>
    <w:rsid w:val="006E4A16"/>
    <w:rsid w:val="006E6C36"/>
    <w:rsid w:val="00706778"/>
    <w:rsid w:val="007227E3"/>
    <w:rsid w:val="00724271"/>
    <w:rsid w:val="007306AA"/>
    <w:rsid w:val="0073602D"/>
    <w:rsid w:val="007B5520"/>
    <w:rsid w:val="007C5AFF"/>
    <w:rsid w:val="007D70D4"/>
    <w:rsid w:val="007F4635"/>
    <w:rsid w:val="0087482B"/>
    <w:rsid w:val="008768AD"/>
    <w:rsid w:val="00896653"/>
    <w:rsid w:val="008F5896"/>
    <w:rsid w:val="00921513"/>
    <w:rsid w:val="00931131"/>
    <w:rsid w:val="00966064"/>
    <w:rsid w:val="0096718F"/>
    <w:rsid w:val="009A77EB"/>
    <w:rsid w:val="009D0ACF"/>
    <w:rsid w:val="00A37954"/>
    <w:rsid w:val="00A753A3"/>
    <w:rsid w:val="00A87D59"/>
    <w:rsid w:val="00AD47F5"/>
    <w:rsid w:val="00AF03D5"/>
    <w:rsid w:val="00AF7F17"/>
    <w:rsid w:val="00B15AE6"/>
    <w:rsid w:val="00B328D3"/>
    <w:rsid w:val="00B6329F"/>
    <w:rsid w:val="00B636C6"/>
    <w:rsid w:val="00B739F2"/>
    <w:rsid w:val="00B85637"/>
    <w:rsid w:val="00BC67AB"/>
    <w:rsid w:val="00C022C5"/>
    <w:rsid w:val="00C144C4"/>
    <w:rsid w:val="00C175A9"/>
    <w:rsid w:val="00C57DEC"/>
    <w:rsid w:val="00D2680A"/>
    <w:rsid w:val="00DA439E"/>
    <w:rsid w:val="00E01763"/>
    <w:rsid w:val="00E1678A"/>
    <w:rsid w:val="00E268B5"/>
    <w:rsid w:val="00E271CE"/>
    <w:rsid w:val="00E47162"/>
    <w:rsid w:val="00E52CF9"/>
    <w:rsid w:val="00E53BA6"/>
    <w:rsid w:val="00E5559B"/>
    <w:rsid w:val="00EA3B6E"/>
    <w:rsid w:val="00F32524"/>
    <w:rsid w:val="00F40CD5"/>
    <w:rsid w:val="00F462F7"/>
    <w:rsid w:val="00F747CD"/>
    <w:rsid w:val="00F973ED"/>
    <w:rsid w:val="00FE3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674D"/>
  <w15:chartTrackingRefBased/>
  <w15:docId w15:val="{338A559E-D5A1-4099-8745-4875540E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chigan.gov/PEB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ichigan.gov/PEB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mdhhs/0,5885,7-339-71547_5527_104768---,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swheeler\Downloads\www.michigan.gov\PEBT" TargetMode="External"/><Relationship Id="rId19" Type="http://schemas.openxmlformats.org/officeDocument/2006/relationships/hyperlink" Target="mailto:MDHHS-PEBT@michigan.gov" TargetMode="External"/><Relationship Id="rId4" Type="http://schemas.openxmlformats.org/officeDocument/2006/relationships/settings" Target="settings.xml"/><Relationship Id="rId9" Type="http://schemas.openxmlformats.org/officeDocument/2006/relationships/hyperlink" Target="file:///C:\Users\swheeler\Downloads\www.michigan.gov\PEBT"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xb3\Downloads\4b979MDHHS-59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73CF-0F9E-4CA3-B087-979587EA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4b979MDHHS-5925</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Reconsideration for Student Pandemic (P-EBT) EBT Benefits School Year 2021-2022</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Reconsideration for Student Pandemic (P-EBT) EBT Benefits School Year 2021-2022</dc:title>
  <dc:subject/>
  <dc:creator>Fox, Brandon (DTMB)</dc:creator>
  <cp:keywords/>
  <dc:description/>
  <cp:lastModifiedBy>Sherilyn Wheeler</cp:lastModifiedBy>
  <cp:revision>2</cp:revision>
  <dcterms:created xsi:type="dcterms:W3CDTF">2023-05-23T19:41:00Z</dcterms:created>
  <dcterms:modified xsi:type="dcterms:W3CDTF">2023-05-23T19:41:00Z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2021-03-26T09:42:14Z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b737cbe9-4637-4c8d-8a33-5eab4c0c7d90</vt:lpwstr>
  </property>
  <property fmtid="{D5CDD505-2E9C-101B-9397-08002B2CF9AE}" pid="8" name="MSIP_Label_3a2fed65-62e7-46ea-af74-187e0c17143a_ContentBits">
    <vt:lpwstr>0</vt:lpwstr>
  </property>
</Properties>
</file>